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8E" w:rsidRPr="00070850" w:rsidRDefault="0075558E" w:rsidP="00070850">
      <w:pPr>
        <w:pStyle w:val="Heading3"/>
        <w:numPr>
          <w:ilvl w:val="0"/>
          <w:numId w:val="0"/>
        </w:numPr>
        <w:spacing w:before="0" w:after="0"/>
        <w:ind w:left="4962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850"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Додаток </w:t>
      </w:r>
    </w:p>
    <w:p w:rsidR="0075558E" w:rsidRPr="00070850" w:rsidRDefault="0075558E" w:rsidP="00070850">
      <w:pPr>
        <w:pStyle w:val="Heading3"/>
        <w:numPr>
          <w:ilvl w:val="2"/>
          <w:numId w:val="2"/>
        </w:numPr>
        <w:tabs>
          <w:tab w:val="clear" w:pos="0"/>
          <w:tab w:val="num" w:pos="4680"/>
        </w:tabs>
        <w:spacing w:before="0" w:after="0"/>
        <w:ind w:left="4962" w:firstLine="0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850">
        <w:rPr>
          <w:rFonts w:ascii="Times New Roman" w:hAnsi="Times New Roman" w:cs="Times New Roman"/>
          <w:b w:val="0"/>
          <w:sz w:val="20"/>
          <w:szCs w:val="20"/>
          <w:lang w:val="uk-UA"/>
        </w:rPr>
        <w:t>до Порядку проведення конкурсу</w:t>
      </w:r>
      <w:r w:rsidRPr="00070850">
        <w:rPr>
          <w:rFonts w:ascii="Times New Roman" w:hAnsi="Times New Roman" w:cs="Times New Roman"/>
          <w:b w:val="0"/>
          <w:sz w:val="20"/>
          <w:szCs w:val="20"/>
        </w:rPr>
        <w:t xml:space="preserve"> на право</w:t>
      </w:r>
    </w:p>
    <w:p w:rsidR="0075558E" w:rsidRPr="00070850" w:rsidRDefault="0075558E" w:rsidP="00070850">
      <w:pPr>
        <w:ind w:left="4962"/>
        <w:rPr>
          <w:rFonts w:ascii="Times New Roman" w:hAnsi="Times New Roman"/>
          <w:sz w:val="20"/>
          <w:szCs w:val="20"/>
        </w:rPr>
      </w:pPr>
      <w:r w:rsidRPr="00070850">
        <w:rPr>
          <w:rFonts w:ascii="Times New Roman" w:hAnsi="Times New Roman"/>
          <w:sz w:val="20"/>
          <w:szCs w:val="20"/>
        </w:rPr>
        <w:t>оренди майна територіальної громади міста Києва</w:t>
      </w:r>
    </w:p>
    <w:p w:rsidR="0075558E" w:rsidRPr="00464B3C" w:rsidRDefault="0075558E" w:rsidP="00245A4F">
      <w:pPr>
        <w:jc w:val="center"/>
        <w:rPr>
          <w:rFonts w:ascii="Times New Roman" w:hAnsi="Times New Roman"/>
          <w:b/>
          <w:sz w:val="24"/>
          <w:szCs w:val="24"/>
        </w:rPr>
      </w:pPr>
      <w:r w:rsidRPr="00464B3C">
        <w:rPr>
          <w:rFonts w:ascii="Times New Roman" w:hAnsi="Times New Roman"/>
          <w:b/>
          <w:sz w:val="24"/>
          <w:szCs w:val="24"/>
        </w:rPr>
        <w:t>Заява про оренду, що надають потенційні орендарі</w:t>
      </w:r>
    </w:p>
    <w:p w:rsidR="0075558E" w:rsidRPr="008A3BC1" w:rsidRDefault="0075558E" w:rsidP="00245A4F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>______________________</w:t>
      </w:r>
    </w:p>
    <w:p w:rsidR="0075558E" w:rsidRPr="008A3BC1" w:rsidRDefault="0075558E" w:rsidP="00245A4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 xml:space="preserve"> (орендодавець)</w:t>
      </w:r>
    </w:p>
    <w:p w:rsidR="0075558E" w:rsidRDefault="0075558E" w:rsidP="0024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58E" w:rsidRPr="008A3BC1" w:rsidRDefault="0075558E" w:rsidP="00245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BC1">
        <w:rPr>
          <w:rFonts w:ascii="Times New Roman" w:hAnsi="Times New Roman"/>
          <w:b/>
          <w:sz w:val="24"/>
          <w:szCs w:val="24"/>
        </w:rPr>
        <w:t>ЗАЯВА ПРО УЧАСТЬ У КОНКУРСІ</w:t>
      </w:r>
    </w:p>
    <w:p w:rsidR="0075558E" w:rsidRPr="008A3BC1" w:rsidRDefault="0075558E" w:rsidP="00245A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>Прошу надати в оренду комунальне майно територіальної громади міста Києва</w:t>
      </w:r>
    </w:p>
    <w:p w:rsidR="0075558E" w:rsidRPr="008A3BC1" w:rsidRDefault="0075558E" w:rsidP="00245A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915" w:type="dxa"/>
        <w:tblInd w:w="-30" w:type="dxa"/>
        <w:tblLayout w:type="fixed"/>
        <w:tblLook w:val="00A0"/>
      </w:tblPr>
      <w:tblGrid>
        <w:gridCol w:w="4961"/>
        <w:gridCol w:w="4954"/>
      </w:tblGrid>
      <w:tr w:rsidR="0075558E" w:rsidRPr="00EA0305" w:rsidTr="009F47A0">
        <w:trPr>
          <w:trHeight w:val="7250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75558E" w:rsidRPr="00EA0305" w:rsidRDefault="0075558E" w:rsidP="00301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0305">
              <w:rPr>
                <w:rFonts w:ascii="Times New Roman" w:hAnsi="Times New Roman"/>
                <w:b/>
                <w:sz w:val="20"/>
                <w:szCs w:val="20"/>
              </w:rPr>
              <w:t>ЗАЯВНИК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Організаційна форма та повна назва</w:t>
            </w:r>
            <w:r w:rsidRPr="00EA03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05">
              <w:rPr>
                <w:rFonts w:ascii="Times New Roman" w:hAnsi="Times New Roman"/>
                <w:sz w:val="20"/>
                <w:szCs w:val="20"/>
              </w:rPr>
              <w:t xml:space="preserve">_ _ _ _ _ _ _ _ _ _ _ _ _ _ _ _ _ _ _ _ _ _ _ _ _ _ _ _ _ _ _ _ _ _ _ _ _ _ _ _ _ _ _ _ _ _ _ _ _ _ _ _ 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05">
              <w:rPr>
                <w:rFonts w:ascii="Times New Roman" w:hAnsi="Times New Roman"/>
                <w:b/>
                <w:sz w:val="20"/>
                <w:szCs w:val="20"/>
              </w:rPr>
              <w:t>Ідентифікаційний код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75558E" w:rsidRPr="00EA0305" w:rsidTr="003018EC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305">
              <w:rPr>
                <w:rFonts w:ascii="Times New Roman" w:hAnsi="Times New Roman"/>
                <w:sz w:val="20"/>
                <w:szCs w:val="20"/>
              </w:rPr>
              <w:t>Форма власності</w:t>
            </w:r>
            <w:r w:rsidRPr="00EA0305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305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Pr="00EA0305">
              <w:rPr>
                <w:rFonts w:ascii="Times New Roman" w:hAnsi="Times New Roman"/>
                <w:sz w:val="20"/>
                <w:szCs w:val="20"/>
              </w:rPr>
              <w:t>(комунальна, державна, приватна)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05">
              <w:rPr>
                <w:rFonts w:ascii="Times New Roman" w:hAnsi="Times New Roman"/>
                <w:sz w:val="20"/>
                <w:szCs w:val="20"/>
              </w:rPr>
              <w:t>Юридична адреса: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572"/>
            </w:tblGrid>
            <w:tr w:rsidR="0075558E" w:rsidRPr="00EA0305" w:rsidTr="003018EC">
              <w:tc>
                <w:tcPr>
                  <w:tcW w:w="4572" w:type="dxa"/>
                </w:tcPr>
                <w:p w:rsidR="0075558E" w:rsidRPr="00EA0305" w:rsidRDefault="0075558E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Контактний телефон </w:t>
                  </w:r>
                </w:p>
                <w:p w:rsidR="0075558E" w:rsidRPr="00EA0305" w:rsidRDefault="0075558E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>роб._______________________________</w:t>
                  </w:r>
                </w:p>
                <w:p w:rsidR="0075558E" w:rsidRPr="00EA0305" w:rsidRDefault="0075558E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>моб._______________________________</w:t>
                  </w:r>
                </w:p>
                <w:p w:rsidR="0075558E" w:rsidRPr="00EA0305" w:rsidRDefault="0075558E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адреса електронної пошти: </w:t>
                  </w:r>
                </w:p>
                <w:p w:rsidR="0075558E" w:rsidRPr="00EA0305" w:rsidRDefault="0075558E" w:rsidP="003018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___________________________________.</w:t>
                  </w:r>
                </w:p>
                <w:p w:rsidR="0075558E" w:rsidRPr="00EA0305" w:rsidRDefault="0075558E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5558E" w:rsidRPr="00EA0305" w:rsidRDefault="0075558E" w:rsidP="0030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5558E" w:rsidRPr="00EA0305" w:rsidRDefault="0075558E" w:rsidP="00301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0305">
              <w:rPr>
                <w:rFonts w:ascii="Times New Roman" w:hAnsi="Times New Roman"/>
                <w:b/>
                <w:sz w:val="20"/>
                <w:szCs w:val="20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732"/>
            </w:tblGrid>
            <w:tr w:rsidR="0075558E" w:rsidRPr="00EA0305" w:rsidTr="003018EC">
              <w:tc>
                <w:tcPr>
                  <w:tcW w:w="4732" w:type="dxa"/>
                </w:tcPr>
                <w:p w:rsidR="0075558E" w:rsidRPr="00EA0305" w:rsidRDefault="0075558E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Адреса: </w:t>
                  </w:r>
                </w:p>
              </w:tc>
            </w:tr>
          </w:tbl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05">
              <w:rPr>
                <w:rFonts w:ascii="Times New Roman" w:hAnsi="Times New Roman"/>
                <w:sz w:val="20"/>
                <w:szCs w:val="20"/>
              </w:rPr>
              <w:t>район: _________________________________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1517"/>
              <w:gridCol w:w="2340"/>
              <w:gridCol w:w="720"/>
            </w:tblGrid>
            <w:tr w:rsidR="0075558E" w:rsidRPr="00EA0305" w:rsidTr="009F47A0">
              <w:trPr>
                <w:trHeight w:val="472"/>
              </w:trPr>
              <w:tc>
                <w:tcPr>
                  <w:tcW w:w="1517" w:type="dxa"/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ind w:left="-31" w:firstLine="31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75558E" w:rsidRPr="00EA0305" w:rsidRDefault="0075558E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площа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75558E" w:rsidRPr="00EA0305" w:rsidRDefault="0075558E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кв.м</w:t>
                  </w:r>
                </w:p>
              </w:tc>
            </w:tr>
          </w:tbl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305">
              <w:rPr>
                <w:rFonts w:ascii="Times New Roman" w:hAnsi="Times New Roman"/>
                <w:b/>
                <w:sz w:val="18"/>
                <w:szCs w:val="18"/>
              </w:rPr>
              <w:t>Унікальний індивідуальний номер</w:t>
            </w:r>
            <w:r w:rsidRPr="00EA0305">
              <w:rPr>
                <w:rFonts w:ascii="Times New Roman" w:hAnsi="Times New Roman"/>
                <w:sz w:val="18"/>
                <w:szCs w:val="18"/>
              </w:rPr>
              <w:t xml:space="preserve"> об’єкта, під яким об'єкт включено до Переліку майна, що може бути передане в оренду: 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05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305">
              <w:rPr>
                <w:rFonts w:ascii="Times New Roman" w:hAnsi="Times New Roman"/>
                <w:sz w:val="18"/>
                <w:szCs w:val="18"/>
              </w:rPr>
              <w:t xml:space="preserve">Дата і номер газети Київської міської ради “Хрещатик”, в якій опубліковано оголошення про проведення конкурсу відповідно до вимог порядку проведення конкурсу на право оренди майна територіальної громади міста Києва: 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05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03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Заявник зацікавлений взяти майно, щодо якого </w:t>
            </w:r>
            <w:r w:rsidRPr="00EA0305">
              <w:rPr>
                <w:rFonts w:ascii="Times New Roman" w:hAnsi="Times New Roman"/>
                <w:sz w:val="18"/>
                <w:szCs w:val="18"/>
              </w:rPr>
              <w:t>опубліковано оголошення про проведення конкурсу</w:t>
            </w:r>
            <w:r w:rsidRPr="00EA0305">
              <w:rPr>
                <w:rFonts w:ascii="Times New Roman" w:hAnsi="Times New Roman"/>
                <w:color w:val="000000"/>
                <w:sz w:val="18"/>
                <w:szCs w:val="18"/>
              </w:rPr>
              <w:t>, в оренду для використання його за цільовим призначенням, вказаним в оголошенні</w:t>
            </w:r>
            <w:r w:rsidRPr="00EA0305">
              <w:rPr>
                <w:rFonts w:ascii="Times New Roman" w:hAnsi="Times New Roman"/>
                <w:sz w:val="18"/>
                <w:szCs w:val="18"/>
              </w:rPr>
              <w:t xml:space="preserve">? 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305">
              <w:rPr>
                <w:rFonts w:ascii="Times New Roman" w:hAnsi="Times New Roman"/>
                <w:sz w:val="20"/>
                <w:szCs w:val="20"/>
              </w:rPr>
              <w:t>Так □</w:t>
            </w:r>
            <w:r w:rsidRPr="00EA0305">
              <w:rPr>
                <w:rFonts w:ascii="Times New Roman" w:hAnsi="Times New Roman"/>
                <w:sz w:val="20"/>
                <w:szCs w:val="20"/>
              </w:rPr>
              <w:tab/>
            </w:r>
            <w:r w:rsidRPr="00EA0305">
              <w:rPr>
                <w:rFonts w:ascii="Times New Roman" w:hAnsi="Times New Roman"/>
                <w:sz w:val="20"/>
                <w:szCs w:val="20"/>
              </w:rPr>
              <w:tab/>
            </w:r>
            <w:r w:rsidRPr="00EA0305">
              <w:rPr>
                <w:rFonts w:ascii="Times New Roman" w:hAnsi="Times New Roman"/>
                <w:sz w:val="20"/>
                <w:szCs w:val="20"/>
              </w:rPr>
              <w:tab/>
            </w:r>
            <w:r w:rsidRPr="00EA0305">
              <w:rPr>
                <w:rFonts w:ascii="Times New Roman" w:hAnsi="Times New Roman"/>
                <w:sz w:val="20"/>
                <w:szCs w:val="20"/>
              </w:rPr>
              <w:tab/>
              <w:t>Ні □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32"/>
            </w:tblGrid>
            <w:tr w:rsidR="0075558E" w:rsidRPr="00EA0305" w:rsidTr="003018EC">
              <w:trPr>
                <w:trHeight w:val="194"/>
              </w:trPr>
              <w:tc>
                <w:tcPr>
                  <w:tcW w:w="4732" w:type="dxa"/>
                </w:tcPr>
                <w:p w:rsidR="0075558E" w:rsidRPr="00EA0305" w:rsidRDefault="0075558E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Якщо "ні", зазначити пропозицію щодо бажаного цільового використання:</w:t>
                  </w:r>
                </w:p>
              </w:tc>
            </w:tr>
          </w:tbl>
          <w:p w:rsidR="0075558E" w:rsidRPr="00EA0305" w:rsidRDefault="0075558E" w:rsidP="003018EC">
            <w:pPr>
              <w:spacing w:after="0" w:line="240" w:lineRule="auto"/>
              <w:ind w:right="17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A0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______________________________________</w:t>
            </w:r>
          </w:p>
          <w:p w:rsidR="0075558E" w:rsidRPr="00EA0305" w:rsidRDefault="0075558E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tbl>
            <w:tblPr>
              <w:tblW w:w="4740" w:type="dxa"/>
              <w:tblLayout w:type="fixed"/>
              <w:tblLook w:val="00A0"/>
            </w:tblPr>
            <w:tblGrid>
              <w:gridCol w:w="875"/>
              <w:gridCol w:w="993"/>
              <w:gridCol w:w="1419"/>
              <w:gridCol w:w="1453"/>
            </w:tblGrid>
            <w:tr w:rsidR="0075558E" w:rsidRPr="00EA0305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>Площа, кв.м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58E" w:rsidRPr="00EA0305" w:rsidRDefault="0075558E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>Цільове використання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58E" w:rsidRPr="00EA0305" w:rsidRDefault="0075558E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A0305">
                    <w:rPr>
                      <w:rFonts w:ascii="Times New Roman" w:hAnsi="Times New Roman"/>
                      <w:sz w:val="20"/>
                      <w:szCs w:val="20"/>
                    </w:rPr>
                    <w:t>Посилання на Методику</w:t>
                  </w:r>
                </w:p>
              </w:tc>
            </w:tr>
            <w:tr w:rsidR="0075558E" w:rsidRPr="00EA0305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ind w:right="3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5558E" w:rsidRPr="00EA0305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558E" w:rsidRPr="00EA0305" w:rsidRDefault="0075558E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5558E" w:rsidRPr="00EA0305" w:rsidRDefault="0075558E" w:rsidP="003018EC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  <w:r w:rsidRPr="00EA03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75558E" w:rsidRPr="00070850" w:rsidRDefault="0075558E" w:rsidP="00245A4F">
      <w:pPr>
        <w:pStyle w:val="NormalWeb"/>
        <w:spacing w:before="0" w:beforeAutospacing="0" w:after="0" w:afterAutospacing="0"/>
        <w:ind w:right="-143"/>
        <w:jc w:val="both"/>
        <w:rPr>
          <w:sz w:val="16"/>
          <w:szCs w:val="16"/>
          <w:lang w:val="uk-UA"/>
        </w:rPr>
      </w:pPr>
      <w:r w:rsidRPr="00070850">
        <w:rPr>
          <w:sz w:val="16"/>
          <w:szCs w:val="16"/>
          <w:lang w:val="uk-UA"/>
        </w:rPr>
        <w:t>Заявник згоден, що з метою дотримання вимог Закону України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викликаної̈ виконанням умов зазначеного закону, на передачу таких персональних даних третім особам.</w:t>
      </w:r>
    </w:p>
    <w:p w:rsidR="0075558E" w:rsidRPr="008A3BC1" w:rsidRDefault="0075558E" w:rsidP="00245A4F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8A3BC1">
        <w:rPr>
          <w:rFonts w:ascii="Times New Roman" w:hAnsi="Times New Roman"/>
          <w:b/>
          <w:sz w:val="24"/>
          <w:szCs w:val="24"/>
        </w:rPr>
        <w:t xml:space="preserve">Керівник          </w:t>
      </w:r>
      <w:r w:rsidRPr="008A3BC1">
        <w:rPr>
          <w:rFonts w:ascii="Times New Roman" w:hAnsi="Times New Roman"/>
          <w:sz w:val="20"/>
          <w:szCs w:val="20"/>
        </w:rPr>
        <w:t xml:space="preserve">______________________             </w:t>
      </w:r>
      <w:r w:rsidRPr="008A3BC1">
        <w:rPr>
          <w:rFonts w:ascii="Times New Roman" w:hAnsi="Times New Roman"/>
          <w:b/>
          <w:sz w:val="24"/>
          <w:szCs w:val="24"/>
        </w:rPr>
        <w:t xml:space="preserve">________________________________  </w:t>
      </w:r>
    </w:p>
    <w:p w:rsidR="0075558E" w:rsidRPr="008A3BC1" w:rsidRDefault="0075558E" w:rsidP="00245A4F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sz w:val="20"/>
          <w:szCs w:val="20"/>
        </w:rPr>
        <w:t xml:space="preserve"> (підпис)</w:t>
      </w:r>
      <w:r w:rsidRPr="008A3BC1">
        <w:rPr>
          <w:rFonts w:ascii="Times New Roman" w:hAnsi="Times New Roman"/>
          <w:b/>
          <w:sz w:val="20"/>
          <w:szCs w:val="20"/>
        </w:rPr>
        <w:t xml:space="preserve">        </w:t>
      </w:r>
      <w:r w:rsidRPr="008A3BC1">
        <w:rPr>
          <w:rFonts w:ascii="Times New Roman" w:hAnsi="Times New Roman"/>
          <w:sz w:val="20"/>
          <w:szCs w:val="20"/>
        </w:rPr>
        <w:t xml:space="preserve">  (М.П.)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sz w:val="20"/>
          <w:szCs w:val="20"/>
        </w:rPr>
        <w:t xml:space="preserve">(П. І. </w:t>
      </w:r>
      <w:r>
        <w:rPr>
          <w:rFonts w:ascii="Times New Roman" w:hAnsi="Times New Roman"/>
          <w:sz w:val="20"/>
          <w:szCs w:val="20"/>
        </w:rPr>
        <w:t>Б</w:t>
      </w:r>
      <w:r w:rsidRPr="008A3BC1">
        <w:rPr>
          <w:rFonts w:ascii="Times New Roman" w:hAnsi="Times New Roman"/>
          <w:sz w:val="20"/>
          <w:szCs w:val="20"/>
        </w:rPr>
        <w:t>)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</w:p>
    <w:p w:rsidR="0075558E" w:rsidRPr="00070850" w:rsidRDefault="0075558E" w:rsidP="0007085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b/>
          <w:sz w:val="20"/>
          <w:szCs w:val="20"/>
        </w:rPr>
        <w:t xml:space="preserve">         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070850">
        <w:rPr>
          <w:rFonts w:ascii="Times New Roman" w:hAnsi="Times New Roman"/>
          <w:sz w:val="16"/>
          <w:szCs w:val="16"/>
        </w:rPr>
        <w:t>Дата</w:t>
      </w:r>
      <w:r w:rsidRPr="00070850">
        <w:rPr>
          <w:rFonts w:ascii="Times New Roman" w:hAnsi="Times New Roman"/>
          <w:b/>
          <w:sz w:val="16"/>
          <w:szCs w:val="16"/>
        </w:rPr>
        <w:t xml:space="preserve">   " _______" ____________  _______</w:t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</w:p>
    <w:p w:rsidR="0075558E" w:rsidRPr="003A3AD8" w:rsidRDefault="0075558E" w:rsidP="00070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0850">
        <w:rPr>
          <w:rFonts w:ascii="Times New Roman" w:hAnsi="Times New Roman"/>
          <w:sz w:val="16"/>
          <w:szCs w:val="16"/>
        </w:rPr>
        <w:t xml:space="preserve">(число)             (місяць)       (рік)            </w:t>
      </w:r>
    </w:p>
    <w:sectPr w:rsidR="0075558E" w:rsidRPr="003A3AD8" w:rsidSect="00FF6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D8"/>
    <w:rsid w:val="00070850"/>
    <w:rsid w:val="001A2DF9"/>
    <w:rsid w:val="001B1012"/>
    <w:rsid w:val="001D70EA"/>
    <w:rsid w:val="001E499A"/>
    <w:rsid w:val="001F5A43"/>
    <w:rsid w:val="00245A4F"/>
    <w:rsid w:val="00296566"/>
    <w:rsid w:val="002E543A"/>
    <w:rsid w:val="003018EC"/>
    <w:rsid w:val="003A3AD8"/>
    <w:rsid w:val="004109D7"/>
    <w:rsid w:val="00464B3C"/>
    <w:rsid w:val="0047727E"/>
    <w:rsid w:val="004C2DCA"/>
    <w:rsid w:val="004D2462"/>
    <w:rsid w:val="00595FCA"/>
    <w:rsid w:val="005B221D"/>
    <w:rsid w:val="005C7905"/>
    <w:rsid w:val="00603B20"/>
    <w:rsid w:val="00713512"/>
    <w:rsid w:val="0075558E"/>
    <w:rsid w:val="00770F18"/>
    <w:rsid w:val="007842B5"/>
    <w:rsid w:val="007947EE"/>
    <w:rsid w:val="007C410B"/>
    <w:rsid w:val="007E40DB"/>
    <w:rsid w:val="008075FE"/>
    <w:rsid w:val="00822A60"/>
    <w:rsid w:val="00841421"/>
    <w:rsid w:val="0089644B"/>
    <w:rsid w:val="008A3BC1"/>
    <w:rsid w:val="008F11F8"/>
    <w:rsid w:val="0090308B"/>
    <w:rsid w:val="0091079B"/>
    <w:rsid w:val="00950200"/>
    <w:rsid w:val="00993937"/>
    <w:rsid w:val="00995A66"/>
    <w:rsid w:val="009F47A0"/>
    <w:rsid w:val="00A32149"/>
    <w:rsid w:val="00B30BC7"/>
    <w:rsid w:val="00BC0EB1"/>
    <w:rsid w:val="00BD0973"/>
    <w:rsid w:val="00BE6C8E"/>
    <w:rsid w:val="00C77B5F"/>
    <w:rsid w:val="00C86881"/>
    <w:rsid w:val="00CD6059"/>
    <w:rsid w:val="00CE468A"/>
    <w:rsid w:val="00D347D0"/>
    <w:rsid w:val="00DC456A"/>
    <w:rsid w:val="00E1160A"/>
    <w:rsid w:val="00E81276"/>
    <w:rsid w:val="00EA0305"/>
    <w:rsid w:val="00FF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C8"/>
    <w:pPr>
      <w:spacing w:after="200" w:line="276" w:lineRule="auto"/>
    </w:pPr>
    <w:rPr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A4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5A4F"/>
    <w:rPr>
      <w:rFonts w:ascii="Arial" w:hAnsi="Arial" w:cs="Arial"/>
      <w:b/>
      <w:bCs/>
      <w:sz w:val="26"/>
      <w:szCs w:val="26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45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Радіонова Оксана Юріївна</dc:creator>
  <cp:keywords/>
  <dc:description/>
  <cp:lastModifiedBy>al</cp:lastModifiedBy>
  <cp:revision>2</cp:revision>
  <cp:lastPrinted>2019-08-22T10:11:00Z</cp:lastPrinted>
  <dcterms:created xsi:type="dcterms:W3CDTF">2019-08-23T09:47:00Z</dcterms:created>
  <dcterms:modified xsi:type="dcterms:W3CDTF">2019-08-23T09:47:00Z</dcterms:modified>
</cp:coreProperties>
</file>