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4E" w:rsidRPr="00A2338D" w:rsidRDefault="005B144E" w:rsidP="00956493">
      <w:pPr>
        <w:jc w:val="center"/>
        <w:rPr>
          <w:b/>
          <w:sz w:val="24"/>
          <w:szCs w:val="24"/>
          <w:lang w:val="uk-UA"/>
        </w:rPr>
      </w:pPr>
    </w:p>
    <w:p w:rsidR="00956493" w:rsidRPr="00D3095F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>ОГОЛОШЕННЯ</w:t>
      </w:r>
    </w:p>
    <w:p w:rsidR="00956493" w:rsidRPr="00D3095F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956493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>територіальної громади міста Києва</w:t>
      </w:r>
    </w:p>
    <w:p w:rsidR="005B144E" w:rsidRDefault="005B144E" w:rsidP="00956493">
      <w:pPr>
        <w:jc w:val="center"/>
        <w:rPr>
          <w:b/>
          <w:sz w:val="24"/>
          <w:szCs w:val="24"/>
          <w:lang w:val="uk-UA"/>
        </w:rPr>
      </w:pPr>
    </w:p>
    <w:tbl>
      <w:tblPr>
        <w:tblW w:w="15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46"/>
        <w:gridCol w:w="1558"/>
        <w:gridCol w:w="2094"/>
        <w:gridCol w:w="992"/>
        <w:gridCol w:w="850"/>
        <w:gridCol w:w="2126"/>
        <w:gridCol w:w="1276"/>
        <w:gridCol w:w="1136"/>
        <w:gridCol w:w="70"/>
        <w:gridCol w:w="1206"/>
        <w:gridCol w:w="39"/>
        <w:gridCol w:w="1379"/>
      </w:tblGrid>
      <w:tr w:rsidR="00F6591F" w:rsidRPr="00D3095F" w:rsidTr="00062DDC">
        <w:tc>
          <w:tcPr>
            <w:tcW w:w="15980" w:type="dxa"/>
            <w:gridSpan w:val="13"/>
            <w:shd w:val="clear" w:color="auto" w:fill="auto"/>
          </w:tcPr>
          <w:p w:rsidR="00F6591F" w:rsidRPr="00D3095F" w:rsidRDefault="00F6591F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591F" w:rsidRPr="00D3095F" w:rsidTr="00062DDC">
        <w:tc>
          <w:tcPr>
            <w:tcW w:w="15980" w:type="dxa"/>
            <w:gridSpan w:val="13"/>
            <w:shd w:val="clear" w:color="auto" w:fill="auto"/>
          </w:tcPr>
          <w:p w:rsidR="00F6591F" w:rsidRPr="00D3095F" w:rsidRDefault="00F6591F" w:rsidP="00BA6FA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95F">
              <w:rPr>
                <w:b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  <w:p w:rsidR="00BD09EB" w:rsidRPr="00D3095F" w:rsidRDefault="00BD09EB" w:rsidP="00BA6F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6591F" w:rsidRPr="00D3095F" w:rsidTr="00062DDC">
        <w:tc>
          <w:tcPr>
            <w:tcW w:w="15980" w:type="dxa"/>
            <w:gridSpan w:val="13"/>
            <w:shd w:val="clear" w:color="auto" w:fill="auto"/>
          </w:tcPr>
          <w:p w:rsidR="004C01CE" w:rsidRPr="00D3095F" w:rsidRDefault="004C01CE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1590D" w:rsidRPr="00D3095F" w:rsidTr="00062DDC">
        <w:tc>
          <w:tcPr>
            <w:tcW w:w="708" w:type="dxa"/>
            <w:vMerge w:val="restart"/>
            <w:shd w:val="clear" w:color="auto" w:fill="auto"/>
          </w:tcPr>
          <w:p w:rsidR="0061590D" w:rsidRPr="002C4378" w:rsidRDefault="0061590D" w:rsidP="002E27D4">
            <w:pPr>
              <w:rPr>
                <w:sz w:val="24"/>
                <w:szCs w:val="24"/>
              </w:rPr>
            </w:pPr>
          </w:p>
          <w:p w:rsidR="0061590D" w:rsidRPr="00D3095F" w:rsidRDefault="0061590D" w:rsidP="00AC094C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№</w:t>
            </w:r>
            <w:r w:rsidR="00AC094C">
              <w:rPr>
                <w:sz w:val="24"/>
                <w:szCs w:val="24"/>
                <w:lang w:val="uk-UA"/>
              </w:rPr>
              <w:t xml:space="preserve"> </w:t>
            </w:r>
            <w:r w:rsidRPr="00D3095F">
              <w:rPr>
                <w:sz w:val="24"/>
                <w:szCs w:val="24"/>
                <w:lang w:val="uk-UA"/>
              </w:rPr>
              <w:t>п/</w:t>
            </w:r>
            <w:proofErr w:type="spellStart"/>
            <w:r w:rsidRPr="00D3095F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546" w:type="dxa"/>
            <w:vMerge w:val="restart"/>
            <w:shd w:val="clear" w:color="auto" w:fill="auto"/>
          </w:tcPr>
          <w:p w:rsidR="0061590D" w:rsidRPr="002C4378" w:rsidRDefault="0061590D" w:rsidP="00BA6FA5">
            <w:pPr>
              <w:jc w:val="center"/>
              <w:rPr>
                <w:sz w:val="24"/>
                <w:szCs w:val="24"/>
              </w:rPr>
            </w:pPr>
          </w:p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726" w:type="dxa"/>
            <w:gridSpan w:val="11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61590D" w:rsidRPr="00D3095F" w:rsidTr="00062DDC">
        <w:tc>
          <w:tcPr>
            <w:tcW w:w="708" w:type="dxa"/>
            <w:vMerge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3095F">
              <w:rPr>
                <w:sz w:val="24"/>
                <w:szCs w:val="24"/>
                <w:lang w:val="uk-UA"/>
              </w:rPr>
              <w:t>Характе-ристика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992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 xml:space="preserve">Загальна площа, </w:t>
            </w:r>
            <w:proofErr w:type="spellStart"/>
            <w:r w:rsidRPr="00D3095F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1590D" w:rsidRPr="00D3095F" w:rsidRDefault="0061590D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D3095F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126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276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D3095F">
              <w:rPr>
                <w:sz w:val="22"/>
                <w:szCs w:val="22"/>
                <w:lang w:val="uk-UA"/>
              </w:rPr>
              <w:t xml:space="preserve">Строк оренди </w:t>
            </w:r>
            <w:proofErr w:type="spellStart"/>
            <w:r w:rsidRPr="00D3095F">
              <w:rPr>
                <w:sz w:val="22"/>
                <w:szCs w:val="22"/>
                <w:lang w:val="uk-UA"/>
              </w:rPr>
              <w:t>запропоно-ваний</w:t>
            </w:r>
            <w:proofErr w:type="spellEnd"/>
            <w:r w:rsidRPr="00D3095F">
              <w:rPr>
                <w:sz w:val="22"/>
                <w:szCs w:val="22"/>
                <w:lang w:val="uk-UA"/>
              </w:rPr>
              <w:t xml:space="preserve"> заявником</w:t>
            </w:r>
          </w:p>
        </w:tc>
        <w:tc>
          <w:tcPr>
            <w:tcW w:w="1136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 xml:space="preserve">Орендна плата за 1 </w:t>
            </w:r>
            <w:proofErr w:type="spellStart"/>
            <w:r w:rsidRPr="00D3095F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D3095F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D53E89" w:rsidTr="00062DDC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3B6681" w:rsidRDefault="00AC094C" w:rsidP="00AC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4C" w:rsidRDefault="00AC094C" w:rsidP="00D53E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Комунальне підприємство по переробці нерудних будівельних матеріалів</w:t>
            </w:r>
          </w:p>
          <w:p w:rsidR="00AC094C" w:rsidRDefault="00AC094C" w:rsidP="00D53E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53E89" w:rsidRPr="00AC094C" w:rsidRDefault="00AC094C" w:rsidP="00D53E89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AC094C">
              <w:rPr>
                <w:lang w:val="uk-UA"/>
              </w:rPr>
              <w:t>(04128, м. Київ, вул. Стеценка, 20</w:t>
            </w:r>
          </w:p>
          <w:p w:rsidR="007774CB" w:rsidRPr="007774CB" w:rsidRDefault="00AC094C" w:rsidP="00195B2B">
            <w:pPr>
              <w:jc w:val="center"/>
              <w:rPr>
                <w:sz w:val="18"/>
                <w:szCs w:val="18"/>
                <w:lang w:val="uk-UA"/>
              </w:rPr>
            </w:pPr>
            <w:r w:rsidRPr="00AC094C">
              <w:rPr>
                <w:lang w:val="uk-UA"/>
              </w:rPr>
              <w:t>400-51-11)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D53E89" w:rsidRDefault="00AC094C" w:rsidP="003B79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н/будинок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D53E89" w:rsidRDefault="00D53E89" w:rsidP="00AC094C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 w:rsidRPr="00D53E89">
              <w:rPr>
                <w:sz w:val="24"/>
                <w:szCs w:val="24"/>
                <w:lang w:val="uk-UA"/>
              </w:rPr>
              <w:t xml:space="preserve"> </w:t>
            </w:r>
            <w:r w:rsidR="00AC094C">
              <w:rPr>
                <w:sz w:val="24"/>
                <w:szCs w:val="24"/>
                <w:lang w:val="uk-UA"/>
              </w:rPr>
              <w:t>вул. Стеценка, 20 корп.10</w:t>
            </w:r>
            <w:r w:rsidRPr="00D53E89">
              <w:rPr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9053C2" w:rsidRDefault="00D53E89" w:rsidP="00AC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C094C">
              <w:rPr>
                <w:sz w:val="24"/>
                <w:szCs w:val="24"/>
                <w:lang w:val="uk-UA"/>
              </w:rPr>
              <w:t>17</w:t>
            </w:r>
            <w:r w:rsidR="00423BAC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9A38AF" w:rsidRDefault="00D53E89" w:rsidP="00AC09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C094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AC094C" w:rsidRDefault="00AC094C" w:rsidP="00423B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торговельного об’єкту з продажу непродовольчих товарів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9" w:rsidRDefault="00D53E89" w:rsidP="00C10F57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 w:rsidR="00C10F57">
              <w:rPr>
                <w:b/>
                <w:sz w:val="24"/>
                <w:szCs w:val="24"/>
                <w:lang w:val="uk-UA"/>
              </w:rPr>
              <w:t>28.02.2017</w:t>
            </w:r>
          </w:p>
        </w:tc>
      </w:tr>
      <w:tr w:rsidR="00D53E89" w:rsidTr="00195B2B">
        <w:tblPrEx>
          <w:tblBorders>
            <w:top w:val="none" w:sz="0" w:space="0" w:color="auto"/>
          </w:tblBorders>
        </w:tblPrEx>
        <w:trPr>
          <w:trHeight w:val="190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9A38AF" w:rsidRDefault="00D53E89" w:rsidP="00D53E8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9A38AF" w:rsidRDefault="00D53E89" w:rsidP="00D53E8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9A38AF" w:rsidRDefault="00D53E89" w:rsidP="00D53E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9A38AF" w:rsidRDefault="00D53E89" w:rsidP="00D53E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9A38AF" w:rsidRDefault="00D53E89" w:rsidP="00D53E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9A38AF" w:rsidRDefault="00D53E89" w:rsidP="00D53E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89" w:rsidRPr="009A38AF" w:rsidRDefault="00D53E89" w:rsidP="00D53E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9" w:rsidRDefault="00D53E89" w:rsidP="00D53E89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D53E89" w:rsidRDefault="00D53E89" w:rsidP="00D53E8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53E89" w:rsidRPr="009A38AF" w:rsidRDefault="00D53E89" w:rsidP="00D53E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9" w:rsidRPr="009053C2" w:rsidRDefault="00AC094C" w:rsidP="00D53E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9" w:rsidRPr="009053C2" w:rsidRDefault="00AC094C" w:rsidP="00D53E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E89" w:rsidRDefault="00AC094C" w:rsidP="00D53E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1131000</w:t>
            </w:r>
            <w:r w:rsidR="00D53E89">
              <w:rPr>
                <w:sz w:val="24"/>
                <w:szCs w:val="24"/>
                <w:lang w:val="uk-UA"/>
              </w:rPr>
              <w:t>,00</w:t>
            </w:r>
          </w:p>
        </w:tc>
      </w:tr>
      <w:tr w:rsidR="00A75124" w:rsidTr="006B2E9D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4" w:rsidRPr="003B6681" w:rsidRDefault="00195B2B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4" w:rsidRDefault="00A75124" w:rsidP="00A7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Бессарабський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ринок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A75124" w:rsidRDefault="00A75124" w:rsidP="00A75124">
            <w:pPr>
              <w:jc w:val="center"/>
              <w:rPr>
                <w:sz w:val="24"/>
                <w:szCs w:val="24"/>
              </w:rPr>
            </w:pPr>
          </w:p>
          <w:p w:rsidR="00A75124" w:rsidRPr="00195B2B" w:rsidRDefault="00A75124" w:rsidP="00195B2B">
            <w:pPr>
              <w:jc w:val="center"/>
              <w:rPr>
                <w:lang w:val="uk-UA"/>
              </w:rPr>
            </w:pPr>
            <w:r w:rsidRPr="00195B2B">
              <w:t xml:space="preserve">(01004, </w:t>
            </w:r>
            <w:proofErr w:type="spellStart"/>
            <w:r w:rsidRPr="00195B2B">
              <w:t>Бессарабська</w:t>
            </w:r>
            <w:proofErr w:type="spellEnd"/>
            <w:r w:rsidRPr="00195B2B">
              <w:t xml:space="preserve"> </w:t>
            </w:r>
            <w:r w:rsidRPr="00195B2B">
              <w:rPr>
                <w:lang w:val="uk-UA"/>
              </w:rPr>
              <w:t>п</w:t>
            </w:r>
            <w:r w:rsidR="00195B2B">
              <w:t xml:space="preserve">л., 2 </w:t>
            </w:r>
            <w:r w:rsidRPr="00195B2B">
              <w:t>234-92-07)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4" w:rsidRPr="00A75124" w:rsidRDefault="00A75124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4" w:rsidRPr="00D53E89" w:rsidRDefault="00A75124" w:rsidP="00A75124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Бессарабська</w:t>
            </w:r>
            <w:proofErr w:type="spellEnd"/>
            <w:r>
              <w:rPr>
                <w:sz w:val="24"/>
                <w:szCs w:val="24"/>
              </w:rPr>
              <w:t xml:space="preserve"> пл.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2</w:t>
            </w:r>
            <w:r w:rsidRPr="00D53E8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4" w:rsidRPr="009053C2" w:rsidRDefault="00A75124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167,8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4" w:rsidRPr="009A38AF" w:rsidRDefault="00A75124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4" w:rsidRPr="00AC094C" w:rsidRDefault="00A75124" w:rsidP="00A7512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кафе, яке не здійснює продаж товарів підакцизної груп</w:t>
            </w:r>
            <w:r w:rsidR="00A2338D"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24" w:rsidRDefault="00195B2B" w:rsidP="006B2E9D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28.02.2017</w:t>
            </w:r>
          </w:p>
        </w:tc>
      </w:tr>
      <w:tr w:rsidR="00A75124" w:rsidTr="006B2E9D">
        <w:tblPrEx>
          <w:tblBorders>
            <w:top w:val="none" w:sz="0" w:space="0" w:color="auto"/>
          </w:tblBorders>
        </w:tblPrEx>
        <w:trPr>
          <w:trHeight w:val="12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4" w:rsidRPr="009A38AF" w:rsidRDefault="00A75124" w:rsidP="006B2E9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4" w:rsidRPr="009A38AF" w:rsidRDefault="00A75124" w:rsidP="006B2E9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4" w:rsidRPr="009A38AF" w:rsidRDefault="00A75124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4" w:rsidRPr="009A38AF" w:rsidRDefault="00A75124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4" w:rsidRPr="009A38AF" w:rsidRDefault="00A75124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4" w:rsidRPr="009A38AF" w:rsidRDefault="00A75124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24" w:rsidRPr="009A38AF" w:rsidRDefault="00A75124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24" w:rsidRDefault="00A75124" w:rsidP="006B2E9D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  <w:r>
              <w:rPr>
                <w:rFonts w:cs="Times New Roman CYR"/>
                <w:sz w:val="24"/>
                <w:szCs w:val="24"/>
                <w:lang w:val="uk-UA"/>
              </w:rPr>
              <w:t>*</w:t>
            </w:r>
          </w:p>
          <w:p w:rsidR="00A75124" w:rsidRDefault="00A75124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75124" w:rsidRPr="009A38AF" w:rsidRDefault="00A75124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24" w:rsidRPr="009053C2" w:rsidRDefault="00A75124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211,45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24" w:rsidRPr="009053C2" w:rsidRDefault="00A75124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35480,87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A75124" w:rsidRDefault="00A75124" w:rsidP="006B2E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5322130,00</w:t>
            </w:r>
          </w:p>
        </w:tc>
      </w:tr>
      <w:tr w:rsidR="00195B2B" w:rsidTr="006B2E9D">
        <w:tblPrEx>
          <w:tblBorders>
            <w:top w:val="none" w:sz="0" w:space="0" w:color="auto"/>
          </w:tblBorders>
        </w:tblPrEx>
        <w:trPr>
          <w:trHeight w:val="28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B" w:rsidRPr="003B6681" w:rsidRDefault="00195B2B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B" w:rsidRDefault="00195B2B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«</w:t>
            </w:r>
            <w:proofErr w:type="spellStart"/>
            <w:r>
              <w:rPr>
                <w:sz w:val="24"/>
                <w:szCs w:val="24"/>
                <w:lang w:val="uk-UA"/>
              </w:rPr>
              <w:t>Київенерго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195B2B" w:rsidRDefault="00195B2B" w:rsidP="00195B2B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AC094C">
              <w:rPr>
                <w:lang w:val="uk-UA"/>
              </w:rPr>
              <w:t>(</w:t>
            </w:r>
            <w:r>
              <w:rPr>
                <w:lang w:val="uk-UA"/>
              </w:rPr>
              <w:t>01033, м. Київ, вул. Антоновича, 29</w:t>
            </w:r>
          </w:p>
          <w:p w:rsidR="006B2E9D" w:rsidRDefault="00195B2B" w:rsidP="00195B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205-52-43</w:t>
            </w:r>
            <w:r w:rsidRPr="00AC094C">
              <w:rPr>
                <w:lang w:val="uk-UA"/>
              </w:rPr>
              <w:t>)</w:t>
            </w:r>
          </w:p>
          <w:p w:rsidR="00195B2B" w:rsidRPr="006B2E9D" w:rsidRDefault="00195B2B" w:rsidP="006B2E9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Default="00195B2B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 поверх (прибудова до теплового пункту)</w:t>
            </w:r>
          </w:p>
          <w:p w:rsidR="00195B2B" w:rsidRPr="006B2E9D" w:rsidRDefault="00195B2B" w:rsidP="006B2E9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D53E89" w:rsidRDefault="00195B2B" w:rsidP="006B2E9D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 w:rsidRPr="00D53E8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</w:t>
            </w:r>
            <w:r w:rsidR="006B2E9D">
              <w:rPr>
                <w:sz w:val="24"/>
                <w:szCs w:val="24"/>
                <w:lang w:val="uk-UA"/>
              </w:rPr>
              <w:t xml:space="preserve">ул. Маршала </w:t>
            </w:r>
            <w:proofErr w:type="spellStart"/>
            <w:r w:rsidR="006B2E9D">
              <w:rPr>
                <w:sz w:val="24"/>
                <w:szCs w:val="24"/>
                <w:lang w:val="uk-UA"/>
              </w:rPr>
              <w:t>Тимошенка</w:t>
            </w:r>
            <w:proofErr w:type="spellEnd"/>
            <w:r w:rsidR="006B2E9D">
              <w:rPr>
                <w:sz w:val="24"/>
                <w:szCs w:val="24"/>
                <w:lang w:val="uk-UA"/>
              </w:rPr>
              <w:t xml:space="preserve">, 2-А </w:t>
            </w:r>
            <w:proofErr w:type="spellStart"/>
            <w:r w:rsidR="006B2E9D">
              <w:rPr>
                <w:sz w:val="24"/>
                <w:szCs w:val="24"/>
                <w:lang w:val="uk-UA"/>
              </w:rPr>
              <w:t>літ.Б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B" w:rsidRPr="009053C2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B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B" w:rsidRPr="00AC094C" w:rsidRDefault="006B2E9D" w:rsidP="006B2E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пункту доочищення та продажу питної води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B" w:rsidRDefault="00195B2B" w:rsidP="006B2E9D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 w:rsidR="006B2E9D">
              <w:rPr>
                <w:b/>
                <w:sz w:val="24"/>
                <w:szCs w:val="24"/>
                <w:lang w:val="uk-UA"/>
              </w:rPr>
              <w:t>31</w:t>
            </w:r>
            <w:r>
              <w:rPr>
                <w:b/>
                <w:sz w:val="24"/>
                <w:szCs w:val="24"/>
                <w:lang w:val="uk-UA"/>
              </w:rPr>
              <w:t>.0</w:t>
            </w:r>
            <w:r w:rsidR="006B2E9D"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195B2B" w:rsidTr="006B2E9D">
        <w:tblPrEx>
          <w:tblBorders>
            <w:top w:val="none" w:sz="0" w:space="0" w:color="auto"/>
          </w:tblBorders>
        </w:tblPrEx>
        <w:trPr>
          <w:trHeight w:val="256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B" w:rsidRPr="009A38AF" w:rsidRDefault="00195B2B" w:rsidP="006B2E9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B" w:rsidRPr="009A38AF" w:rsidRDefault="00195B2B" w:rsidP="006B2E9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B" w:rsidRPr="009A38AF" w:rsidRDefault="00195B2B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B" w:rsidRPr="009A38AF" w:rsidRDefault="00195B2B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B" w:rsidRPr="009A38AF" w:rsidRDefault="00195B2B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B" w:rsidRPr="009A38AF" w:rsidRDefault="00195B2B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B" w:rsidRPr="009A38AF" w:rsidRDefault="00195B2B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B" w:rsidRPr="006B2E9D" w:rsidRDefault="00195B2B" w:rsidP="006B2E9D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B" w:rsidRPr="009053C2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B" w:rsidRPr="009053C2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4174</w:t>
            </w:r>
            <w:r w:rsidR="00195B2B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B2B" w:rsidRDefault="006B2E9D" w:rsidP="006B2E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1669600</w:t>
            </w:r>
            <w:r w:rsidR="00195B2B">
              <w:rPr>
                <w:sz w:val="24"/>
                <w:szCs w:val="24"/>
                <w:lang w:val="uk-UA"/>
              </w:rPr>
              <w:t>,00</w:t>
            </w:r>
          </w:p>
        </w:tc>
      </w:tr>
      <w:tr w:rsidR="006B2E9D" w:rsidTr="006B2E9D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3B6681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«</w:t>
            </w:r>
            <w:proofErr w:type="spellStart"/>
            <w:r>
              <w:rPr>
                <w:sz w:val="24"/>
                <w:szCs w:val="24"/>
                <w:lang w:val="uk-UA"/>
              </w:rPr>
              <w:t>Київенерго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6B2E9D" w:rsidRDefault="006B2E9D" w:rsidP="006B2E9D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AC094C">
              <w:rPr>
                <w:lang w:val="uk-UA"/>
              </w:rPr>
              <w:t>(</w:t>
            </w:r>
            <w:r>
              <w:rPr>
                <w:lang w:val="uk-UA"/>
              </w:rPr>
              <w:t>01033, м. Київ, вул. Антоновича, 29</w:t>
            </w:r>
          </w:p>
          <w:p w:rsidR="006B2E9D" w:rsidRDefault="006B2E9D" w:rsidP="006B2E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205-52-43</w:t>
            </w:r>
            <w:r w:rsidRPr="00AC094C">
              <w:rPr>
                <w:lang w:val="uk-UA"/>
              </w:rPr>
              <w:t>)</w:t>
            </w:r>
          </w:p>
          <w:p w:rsidR="006B2E9D" w:rsidRPr="007774CB" w:rsidRDefault="006B2E9D" w:rsidP="006B2E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 поверх (прибудова до теплового пункту)</w:t>
            </w:r>
          </w:p>
          <w:p w:rsidR="006B2E9D" w:rsidRPr="00D53E89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D53E89" w:rsidRDefault="006B2E9D" w:rsidP="006B2E9D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 w:rsidRPr="00D53E8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вул. Озерна, 18 </w:t>
            </w:r>
            <w:proofErr w:type="spellStart"/>
            <w:r>
              <w:rPr>
                <w:sz w:val="24"/>
                <w:szCs w:val="24"/>
                <w:lang w:val="uk-UA"/>
              </w:rPr>
              <w:t>літ.Б</w:t>
            </w:r>
            <w:proofErr w:type="spellEnd"/>
            <w:r w:rsidRPr="00D53E89">
              <w:rPr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053C2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126,7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AC094C" w:rsidRDefault="006B2E9D" w:rsidP="006B2E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пункту доочищення та продажу питної води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D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31.03.2017</w:t>
            </w:r>
          </w:p>
        </w:tc>
      </w:tr>
      <w:tr w:rsidR="006B2E9D" w:rsidTr="009E2FD6">
        <w:tblPrEx>
          <w:tblBorders>
            <w:top w:val="none" w:sz="0" w:space="0" w:color="auto"/>
          </w:tblBorders>
        </w:tblPrEx>
        <w:trPr>
          <w:trHeight w:val="14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D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6B2E9D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D" w:rsidRPr="009053C2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D" w:rsidRPr="009053C2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5484,50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E9D" w:rsidRDefault="006B2E9D" w:rsidP="006B2E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2193800,00</w:t>
            </w:r>
          </w:p>
        </w:tc>
      </w:tr>
      <w:tr w:rsidR="006B2E9D" w:rsidTr="006B2E9D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3B6681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«</w:t>
            </w:r>
            <w:proofErr w:type="spellStart"/>
            <w:r>
              <w:rPr>
                <w:sz w:val="24"/>
                <w:szCs w:val="24"/>
                <w:lang w:val="uk-UA"/>
              </w:rPr>
              <w:t>Київенерго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6B2E9D" w:rsidRDefault="006B2E9D" w:rsidP="006B2E9D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AC094C">
              <w:rPr>
                <w:lang w:val="uk-UA"/>
              </w:rPr>
              <w:t>(</w:t>
            </w:r>
            <w:r>
              <w:rPr>
                <w:lang w:val="uk-UA"/>
              </w:rPr>
              <w:t>01033, м. Київ, вул. Антоновича, 29</w:t>
            </w:r>
          </w:p>
          <w:p w:rsidR="006B2E9D" w:rsidRDefault="006B2E9D" w:rsidP="006B2E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205-52-43</w:t>
            </w:r>
            <w:r w:rsidRPr="00AC094C">
              <w:rPr>
                <w:lang w:val="uk-UA"/>
              </w:rPr>
              <w:t>)</w:t>
            </w:r>
          </w:p>
          <w:p w:rsidR="006B2E9D" w:rsidRPr="007774CB" w:rsidRDefault="006B2E9D" w:rsidP="006B2E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 поверх (прибудова до теплового пункту)</w:t>
            </w:r>
          </w:p>
          <w:p w:rsidR="006B2E9D" w:rsidRPr="00D53E89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D53E89" w:rsidRDefault="006B2E9D" w:rsidP="00355202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 w:rsidRPr="00D53E8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вул. </w:t>
            </w:r>
            <w:r w:rsidR="00355202">
              <w:rPr>
                <w:sz w:val="24"/>
                <w:szCs w:val="24"/>
                <w:lang w:val="uk-UA"/>
              </w:rPr>
              <w:t>Північна, 16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літ.Б</w:t>
            </w:r>
            <w:proofErr w:type="spellEnd"/>
            <w:r w:rsidRPr="00D53E89">
              <w:rPr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053C2" w:rsidRDefault="00355202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121,7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AC094C" w:rsidRDefault="006B2E9D" w:rsidP="006B2E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пункту доочищення та продажу питної води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D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31.03.2017</w:t>
            </w:r>
          </w:p>
        </w:tc>
      </w:tr>
      <w:tr w:rsidR="006B2E9D" w:rsidTr="009E2FD6">
        <w:tblPrEx>
          <w:tblBorders>
            <w:top w:val="none" w:sz="0" w:space="0" w:color="auto"/>
          </w:tblBorders>
        </w:tblPrEx>
        <w:trPr>
          <w:trHeight w:val="120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D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6B2E9D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D" w:rsidRPr="009053C2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D" w:rsidRPr="009053C2" w:rsidRDefault="00355202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5268,00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E9D" w:rsidRDefault="00355202" w:rsidP="006B2E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2107200</w:t>
            </w:r>
            <w:r w:rsidR="006B2E9D">
              <w:rPr>
                <w:sz w:val="24"/>
                <w:szCs w:val="24"/>
                <w:lang w:val="uk-UA"/>
              </w:rPr>
              <w:t>,00</w:t>
            </w:r>
          </w:p>
        </w:tc>
      </w:tr>
      <w:tr w:rsidR="006B2E9D" w:rsidTr="006B2E9D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3B6681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«</w:t>
            </w:r>
            <w:proofErr w:type="spellStart"/>
            <w:r>
              <w:rPr>
                <w:sz w:val="24"/>
                <w:szCs w:val="24"/>
                <w:lang w:val="uk-UA"/>
              </w:rPr>
              <w:t>Київенерго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6B2E9D" w:rsidRDefault="006B2E9D" w:rsidP="006B2E9D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AC094C">
              <w:rPr>
                <w:lang w:val="uk-UA"/>
              </w:rPr>
              <w:t>(</w:t>
            </w:r>
            <w:r>
              <w:rPr>
                <w:lang w:val="uk-UA"/>
              </w:rPr>
              <w:t>01033, м. Київ, вул. Антоновича, 29</w:t>
            </w:r>
          </w:p>
          <w:p w:rsidR="006B2E9D" w:rsidRPr="007774CB" w:rsidRDefault="006B2E9D" w:rsidP="009E2FD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205-52-43</w:t>
            </w:r>
            <w:r w:rsidRPr="00AC094C">
              <w:rPr>
                <w:lang w:val="uk-UA"/>
              </w:rPr>
              <w:t>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D53E89" w:rsidRDefault="006B2E9D" w:rsidP="009E2F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 поверх (прибудова до теплового пункту)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D53E89" w:rsidRDefault="006B2E9D" w:rsidP="006B2E9D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 w:rsidRPr="00D53E8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вул. Героїв Дніпра, 40А </w:t>
            </w:r>
            <w:proofErr w:type="spellStart"/>
            <w:r>
              <w:rPr>
                <w:sz w:val="24"/>
                <w:szCs w:val="24"/>
                <w:lang w:val="uk-UA"/>
              </w:rPr>
              <w:t>літ.Б</w:t>
            </w:r>
            <w:proofErr w:type="spellEnd"/>
            <w:r w:rsidRPr="00D53E89">
              <w:rPr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053C2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124,9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AC094C" w:rsidRDefault="006B2E9D" w:rsidP="006B2E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пункту доочищення та продажу питної води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D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31.03.2017</w:t>
            </w:r>
          </w:p>
        </w:tc>
      </w:tr>
      <w:tr w:rsidR="006B2E9D" w:rsidTr="009E2FD6">
        <w:tblPrEx>
          <w:tblBorders>
            <w:top w:val="none" w:sz="0" w:space="0" w:color="auto"/>
          </w:tblBorders>
        </w:tblPrEx>
        <w:trPr>
          <w:trHeight w:val="13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D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6B2E9D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B2E9D" w:rsidRPr="009A38AF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D" w:rsidRPr="009053C2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D" w:rsidRPr="009053C2" w:rsidRDefault="006B2E9D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5406,50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E9D" w:rsidRDefault="006B2E9D" w:rsidP="006B2E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2162600,00</w:t>
            </w:r>
          </w:p>
        </w:tc>
      </w:tr>
      <w:tr w:rsidR="00751C23" w:rsidTr="00751C23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23" w:rsidRPr="009A38AF" w:rsidRDefault="00751C23" w:rsidP="00751C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23" w:rsidRDefault="00751C23" w:rsidP="00AA18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 «Київська міська стоматологічна поліклініка»</w:t>
            </w:r>
          </w:p>
          <w:p w:rsidR="00751C23" w:rsidRPr="009C59D9" w:rsidRDefault="00751C23" w:rsidP="00AA18F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51C23" w:rsidRPr="009A38AF" w:rsidRDefault="00751C23" w:rsidP="00AA18FD">
            <w:pPr>
              <w:jc w:val="center"/>
              <w:rPr>
                <w:sz w:val="24"/>
                <w:szCs w:val="24"/>
                <w:lang w:val="uk-UA"/>
              </w:rPr>
            </w:pPr>
            <w:r w:rsidRPr="00F0623A">
              <w:rPr>
                <w:sz w:val="18"/>
                <w:szCs w:val="18"/>
                <w:lang w:val="uk-UA"/>
              </w:rPr>
              <w:t>(вул. Миколи Пимоненка, 10 А,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F0623A">
              <w:rPr>
                <w:sz w:val="18"/>
                <w:szCs w:val="18"/>
                <w:lang w:val="uk-UA"/>
              </w:rPr>
              <w:t>486-80-90)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23" w:rsidRPr="009A38AF" w:rsidRDefault="00751C23" w:rsidP="00AA18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r w:rsidRPr="002C4378">
              <w:rPr>
                <w:sz w:val="24"/>
                <w:szCs w:val="24"/>
                <w:lang w:val="uk-UA"/>
              </w:rPr>
              <w:t>повер</w:t>
            </w: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23" w:rsidRPr="009A38AF" w:rsidRDefault="00751C23" w:rsidP="00AA18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Пимоненка Миколи, 10 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23" w:rsidRPr="009A38AF" w:rsidRDefault="00751C23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23" w:rsidRPr="009A38AF" w:rsidRDefault="00751C23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23" w:rsidRPr="009A38AF" w:rsidRDefault="00751C23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Приватний заклад охорони здоров’я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23" w:rsidRDefault="00751C23" w:rsidP="00751C23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</w:t>
            </w:r>
            <w:r>
              <w:rPr>
                <w:b/>
                <w:sz w:val="24"/>
                <w:szCs w:val="24"/>
                <w:lang w:val="uk-UA"/>
              </w:rPr>
              <w:t xml:space="preserve"> 31.05.2017</w:t>
            </w:r>
          </w:p>
        </w:tc>
      </w:tr>
      <w:tr w:rsidR="00751C23" w:rsidTr="00AA18FD">
        <w:tblPrEx>
          <w:tblBorders>
            <w:top w:val="none" w:sz="0" w:space="0" w:color="auto"/>
          </w:tblBorders>
        </w:tblPrEx>
        <w:trPr>
          <w:trHeight w:val="95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Default="00751C23" w:rsidP="00751C2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Default="00751C23" w:rsidP="00AA18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Default="00751C23" w:rsidP="00AA18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Default="00751C23" w:rsidP="00AA18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Default="00751C23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Default="00751C23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23" w:rsidRDefault="00751C23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23" w:rsidRDefault="00751C23" w:rsidP="00751C23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751C23" w:rsidRPr="009A38AF" w:rsidRDefault="00751C23" w:rsidP="006B2E9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23" w:rsidRDefault="00751C23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178,73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23" w:rsidRDefault="00751C23" w:rsidP="006B2E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27363,42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51C23" w:rsidRDefault="009E2FD6" w:rsidP="00751C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3283610,0</w:t>
            </w:r>
          </w:p>
        </w:tc>
      </w:tr>
      <w:tr w:rsidR="00DC7BAC" w:rsidTr="00AA18FD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AC" w:rsidRPr="009A38AF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AC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 «Київське інвестиційне агентство»</w:t>
            </w:r>
          </w:p>
          <w:p w:rsidR="00DC7BAC" w:rsidRPr="009C59D9" w:rsidRDefault="00DC7BAC" w:rsidP="00AA18F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C7BAC" w:rsidRPr="009A38AF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  <w:r w:rsidRPr="00F0623A">
              <w:rPr>
                <w:sz w:val="18"/>
                <w:szCs w:val="18"/>
                <w:lang w:val="uk-UA"/>
              </w:rPr>
              <w:t>(вул. Миколи Пимоненка, 10 А,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F0623A">
              <w:rPr>
                <w:sz w:val="18"/>
                <w:szCs w:val="18"/>
                <w:lang w:val="uk-UA"/>
              </w:rPr>
              <w:t>486-80-90)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AC" w:rsidRPr="009A38AF" w:rsidRDefault="00C17F06" w:rsidP="00AA18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C7BAC">
              <w:rPr>
                <w:sz w:val="24"/>
                <w:szCs w:val="24"/>
                <w:lang w:val="uk-UA"/>
              </w:rPr>
              <w:t xml:space="preserve"> </w:t>
            </w:r>
            <w:r w:rsidR="00DC7BAC" w:rsidRPr="002C4378">
              <w:rPr>
                <w:sz w:val="24"/>
                <w:szCs w:val="24"/>
                <w:lang w:val="uk-UA"/>
              </w:rPr>
              <w:t>повер</w:t>
            </w:r>
            <w:r w:rsidR="00DC7BAC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AC" w:rsidRPr="009A38AF" w:rsidRDefault="00DC7BAC" w:rsidP="009E2F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Терещенківська, 11-А літ. 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AC" w:rsidRPr="009A38AF" w:rsidRDefault="00C17F06" w:rsidP="00AA18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AC" w:rsidRPr="009A38AF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грн. на рік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AC" w:rsidRPr="009A38AF" w:rsidRDefault="00DC7BAC" w:rsidP="009E2FD6">
            <w:pPr>
              <w:jc w:val="center"/>
              <w:rPr>
                <w:sz w:val="24"/>
                <w:szCs w:val="24"/>
                <w:lang w:val="uk-UA"/>
              </w:rPr>
            </w:pPr>
            <w:r w:rsidRPr="009E2FD6">
              <w:rPr>
                <w:sz w:val="24"/>
                <w:szCs w:val="24"/>
                <w:lang w:val="uk-UA"/>
              </w:rPr>
              <w:t xml:space="preserve">Розміщення громадської приймальні депутата Київської міської ради  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AC" w:rsidRDefault="00DC7BAC" w:rsidP="009E2FD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</w:t>
            </w:r>
            <w:r>
              <w:rPr>
                <w:b/>
                <w:sz w:val="24"/>
                <w:szCs w:val="24"/>
                <w:lang w:val="uk-UA"/>
              </w:rPr>
              <w:t xml:space="preserve"> 28.02.2017</w:t>
            </w:r>
          </w:p>
        </w:tc>
      </w:tr>
      <w:tr w:rsidR="00DC7BAC" w:rsidTr="00C17F06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C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C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C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C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C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AC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AC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AC" w:rsidRPr="00DC7BAC" w:rsidRDefault="00DC7BAC" w:rsidP="00673B7E">
            <w:pPr>
              <w:jc w:val="center"/>
              <w:rPr>
                <w:sz w:val="24"/>
                <w:szCs w:val="24"/>
                <w:lang w:val="uk-UA"/>
              </w:rPr>
            </w:pPr>
            <w:r w:rsidRPr="00DC7BAC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24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BAC" w:rsidRPr="009E2FD6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  <w:r w:rsidRPr="009E2FD6">
              <w:rPr>
                <w:sz w:val="24"/>
                <w:szCs w:val="24"/>
                <w:lang w:val="uk-UA"/>
              </w:rPr>
              <w:t>1 грн</w:t>
            </w:r>
            <w:r>
              <w:rPr>
                <w:sz w:val="24"/>
                <w:szCs w:val="24"/>
                <w:lang w:val="uk-UA"/>
              </w:rPr>
              <w:t>.</w:t>
            </w:r>
            <w:r w:rsidRPr="009E2FD6">
              <w:rPr>
                <w:sz w:val="24"/>
                <w:szCs w:val="24"/>
                <w:lang w:val="uk-UA"/>
              </w:rPr>
              <w:t xml:space="preserve"> на рік</w:t>
            </w:r>
          </w:p>
        </w:tc>
        <w:tc>
          <w:tcPr>
            <w:tcW w:w="1418" w:type="dxa"/>
            <w:gridSpan w:val="2"/>
            <w:vMerge w:val="restart"/>
          </w:tcPr>
          <w:p w:rsidR="00DC7BAC" w:rsidRPr="009E2FD6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  <w:r w:rsidRPr="009E2FD6">
              <w:rPr>
                <w:sz w:val="24"/>
                <w:szCs w:val="24"/>
                <w:lang w:val="uk-UA"/>
              </w:rPr>
              <w:t>798300,0</w:t>
            </w:r>
          </w:p>
        </w:tc>
      </w:tr>
      <w:tr w:rsidR="00DC7BAC" w:rsidTr="00C17F06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AC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AC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AC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AC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AC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AC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AC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Інше використання нерухомого майна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C" w:rsidRPr="00673B7E" w:rsidRDefault="00DC7BAC" w:rsidP="00673B7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C" w:rsidRPr="009E2FD6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498,94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AC" w:rsidRPr="009E2FD6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9978,75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DC7BAC" w:rsidRPr="009E2FD6" w:rsidRDefault="00DC7BAC" w:rsidP="00AA18F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F44CE" w:rsidTr="00C17F06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4CE" w:rsidRPr="00DC7BAC" w:rsidRDefault="000F44CE" w:rsidP="00C17F06">
            <w:pPr>
              <w:jc w:val="center"/>
              <w:rPr>
                <w:sz w:val="24"/>
                <w:szCs w:val="24"/>
              </w:rPr>
            </w:pPr>
            <w:r w:rsidRPr="00DC7BAC">
              <w:rPr>
                <w:sz w:val="24"/>
                <w:szCs w:val="24"/>
              </w:rPr>
              <w:t>9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4CE" w:rsidRPr="006E7227" w:rsidRDefault="000F44CE" w:rsidP="000F44CE">
            <w:pPr>
              <w:spacing w:line="220" w:lineRule="exact"/>
              <w:jc w:val="center"/>
              <w:rPr>
                <w:sz w:val="24"/>
                <w:szCs w:val="24"/>
                <w:lang w:val="uk-UA"/>
              </w:rPr>
            </w:pPr>
            <w:r w:rsidRPr="006E7227">
              <w:rPr>
                <w:sz w:val="24"/>
                <w:szCs w:val="24"/>
                <w:lang w:val="uk-UA"/>
              </w:rPr>
              <w:t>КП "Київжитлоспецексплуатація"</w:t>
            </w:r>
          </w:p>
          <w:p w:rsidR="000F44CE" w:rsidRDefault="000F44CE" w:rsidP="000F44CE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0F44CE" w:rsidRPr="009A38AF" w:rsidRDefault="000F44CE" w:rsidP="000F44CE">
            <w:pPr>
              <w:jc w:val="center"/>
              <w:rPr>
                <w:sz w:val="24"/>
                <w:szCs w:val="24"/>
                <w:lang w:val="uk-UA"/>
              </w:rPr>
            </w:pPr>
            <w:r w:rsidRPr="006E7227">
              <w:rPr>
                <w:sz w:val="18"/>
                <w:szCs w:val="18"/>
                <w:lang w:val="uk-UA"/>
              </w:rPr>
              <w:t>(01001, Володимирська, 51-а , 234-23-24)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4CE" w:rsidRPr="000F44CE" w:rsidRDefault="000F44CE" w:rsidP="00C1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цоколь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4CE" w:rsidRPr="009A38AF" w:rsidRDefault="00D60ECA" w:rsidP="000F44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Б. </w:t>
            </w:r>
            <w:r w:rsidR="000F44CE">
              <w:rPr>
                <w:sz w:val="24"/>
                <w:szCs w:val="24"/>
                <w:lang w:val="uk-UA"/>
              </w:rPr>
              <w:t xml:space="preserve">Хмельницького, 51 </w:t>
            </w:r>
            <w:proofErr w:type="spellStart"/>
            <w:r w:rsidR="000F44CE">
              <w:rPr>
                <w:sz w:val="24"/>
                <w:szCs w:val="24"/>
                <w:lang w:val="uk-UA"/>
              </w:rPr>
              <w:t>літ.А</w:t>
            </w:r>
            <w:proofErr w:type="spellEnd"/>
            <w:r w:rsidR="000F44CE">
              <w:rPr>
                <w:sz w:val="24"/>
                <w:szCs w:val="24"/>
                <w:lang w:val="uk-UA"/>
              </w:rPr>
              <w:t xml:space="preserve"> (прибудова)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4CE" w:rsidRPr="009A38AF" w:rsidRDefault="000F44CE" w:rsidP="00C1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4CE" w:rsidRPr="009A38AF" w:rsidRDefault="000F44CE" w:rsidP="00C1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4CE" w:rsidRPr="009A38AF" w:rsidRDefault="000F44CE" w:rsidP="00C1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складу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CE" w:rsidRDefault="000F44CE" w:rsidP="00C17F0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</w:t>
            </w:r>
            <w:r>
              <w:rPr>
                <w:b/>
                <w:sz w:val="24"/>
                <w:szCs w:val="24"/>
                <w:lang w:val="uk-UA"/>
              </w:rPr>
              <w:t xml:space="preserve"> 31.05.2017</w:t>
            </w:r>
          </w:p>
        </w:tc>
      </w:tr>
      <w:tr w:rsidR="000F44CE" w:rsidTr="00C17F06">
        <w:tblPrEx>
          <w:tblBorders>
            <w:top w:val="none" w:sz="0" w:space="0" w:color="auto"/>
          </w:tblBorders>
        </w:tblPrEx>
        <w:trPr>
          <w:trHeight w:val="95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CE" w:rsidRDefault="000F44CE" w:rsidP="00C17F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CE" w:rsidRDefault="000F44CE" w:rsidP="00C17F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CE" w:rsidRDefault="000F44CE" w:rsidP="00C17F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CE" w:rsidRDefault="000F44CE" w:rsidP="00C17F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CE" w:rsidRDefault="000F44CE" w:rsidP="00C17F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CE" w:rsidRDefault="000F44CE" w:rsidP="00C17F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CE" w:rsidRDefault="000F44CE" w:rsidP="00C17F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CE" w:rsidRDefault="000F44CE" w:rsidP="00C17F0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0F44CE" w:rsidRPr="009A38AF" w:rsidRDefault="000F44CE" w:rsidP="00C17F0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CE" w:rsidRDefault="000F44CE" w:rsidP="00C1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111,28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CE" w:rsidRDefault="000F44CE" w:rsidP="00C1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2047,60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F44CE" w:rsidRDefault="000F44CE" w:rsidP="00C17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307140,0</w:t>
            </w:r>
          </w:p>
        </w:tc>
      </w:tr>
      <w:tr w:rsidR="00F311D7" w:rsidTr="00F311D7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1D7" w:rsidRPr="00F311D7" w:rsidRDefault="00F311D7" w:rsidP="00F311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92A" w:rsidRPr="00AC192A" w:rsidRDefault="00AC192A" w:rsidP="00AC19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AC192A">
              <w:rPr>
                <w:sz w:val="24"/>
                <w:szCs w:val="24"/>
                <w:lang w:val="uk-UA"/>
              </w:rPr>
              <w:t>КП "Плесо"</w:t>
            </w:r>
          </w:p>
          <w:p w:rsidR="00AC192A" w:rsidRPr="00AC192A" w:rsidRDefault="00AC192A" w:rsidP="00AC192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311D7" w:rsidRPr="009A38AF" w:rsidRDefault="00AC192A" w:rsidP="00AC192A">
            <w:pPr>
              <w:jc w:val="center"/>
              <w:rPr>
                <w:sz w:val="24"/>
                <w:szCs w:val="24"/>
                <w:lang w:val="uk-UA"/>
              </w:rPr>
            </w:pPr>
            <w:r w:rsidRPr="00AC192A">
              <w:rPr>
                <w:sz w:val="24"/>
                <w:szCs w:val="24"/>
                <w:lang w:val="uk-UA"/>
              </w:rPr>
              <w:t xml:space="preserve">(02660, </w:t>
            </w:r>
            <w:proofErr w:type="spellStart"/>
            <w:r w:rsidRPr="00AC192A">
              <w:rPr>
                <w:sz w:val="24"/>
                <w:szCs w:val="24"/>
                <w:lang w:val="uk-UA"/>
              </w:rPr>
              <w:t>Микільсько-Слобідська</w:t>
            </w:r>
            <w:proofErr w:type="spellEnd"/>
            <w:r w:rsidRPr="00AC192A">
              <w:rPr>
                <w:sz w:val="24"/>
                <w:szCs w:val="24"/>
                <w:lang w:val="uk-UA"/>
              </w:rPr>
              <w:t xml:space="preserve">, 7 </w:t>
            </w:r>
            <w:r>
              <w:rPr>
                <w:sz w:val="24"/>
                <w:szCs w:val="24"/>
                <w:lang w:val="uk-UA"/>
              </w:rPr>
              <w:br/>
            </w:r>
            <w:bookmarkStart w:id="0" w:name="_GoBack"/>
            <w:bookmarkEnd w:id="0"/>
            <w:r w:rsidRPr="00AC192A">
              <w:rPr>
                <w:sz w:val="24"/>
                <w:szCs w:val="24"/>
                <w:lang w:val="uk-UA"/>
              </w:rPr>
              <w:t xml:space="preserve"> 541-18-11)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1D7" w:rsidRPr="000F44CE" w:rsidRDefault="00F311D7" w:rsidP="00F311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1D7" w:rsidRPr="009A38AF" w:rsidRDefault="00F311D7" w:rsidP="00D60E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r w:rsidR="00D60ECA">
              <w:rPr>
                <w:sz w:val="24"/>
                <w:szCs w:val="24"/>
                <w:lang w:val="uk-UA"/>
              </w:rPr>
              <w:t xml:space="preserve">Ф. Максименка </w:t>
            </w:r>
            <w:r>
              <w:rPr>
                <w:sz w:val="24"/>
                <w:szCs w:val="24"/>
                <w:lang w:val="uk-UA"/>
              </w:rPr>
              <w:t>,4 – Д.10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1D7" w:rsidRPr="009A38AF" w:rsidRDefault="00F311D7" w:rsidP="00F311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1D7" w:rsidRPr="009A38AF" w:rsidRDefault="00F311D7" w:rsidP="00F311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1D7" w:rsidRPr="009A38AF" w:rsidRDefault="00F311D7" w:rsidP="00F311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кафе, яке не здійснює продаж товарів підакцизної групи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1D7" w:rsidRDefault="00F311D7" w:rsidP="00F311D7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Станом на</w:t>
            </w:r>
            <w:r>
              <w:rPr>
                <w:b/>
                <w:sz w:val="24"/>
                <w:szCs w:val="24"/>
                <w:lang w:val="uk-UA"/>
              </w:rPr>
              <w:t xml:space="preserve"> 30.04.2017</w:t>
            </w:r>
          </w:p>
        </w:tc>
      </w:tr>
      <w:tr w:rsidR="00F311D7" w:rsidTr="00F311D7">
        <w:tblPrEx>
          <w:tblBorders>
            <w:top w:val="none" w:sz="0" w:space="0" w:color="auto"/>
          </w:tblBorders>
        </w:tblPrEx>
        <w:trPr>
          <w:trHeight w:val="95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7" w:rsidRDefault="00F311D7" w:rsidP="00F311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7" w:rsidRDefault="00F311D7" w:rsidP="00F311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7" w:rsidRDefault="00F311D7" w:rsidP="00F311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7" w:rsidRDefault="00F311D7" w:rsidP="00F311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7" w:rsidRDefault="00F311D7" w:rsidP="00F311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7" w:rsidRDefault="00F311D7" w:rsidP="00F311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D7" w:rsidRDefault="00F311D7" w:rsidP="00F311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7" w:rsidRDefault="00F311D7" w:rsidP="00F311D7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F311D7" w:rsidRPr="009A38AF" w:rsidRDefault="00F311D7" w:rsidP="00F311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7" w:rsidRDefault="00D60ECA" w:rsidP="00F311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79,97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7" w:rsidRDefault="00D60ECA" w:rsidP="00F311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8 796,89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311D7" w:rsidRDefault="00D60ECA" w:rsidP="00F311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1302600,0</w:t>
            </w:r>
          </w:p>
        </w:tc>
      </w:tr>
    </w:tbl>
    <w:p w:rsidR="00E744B8" w:rsidRDefault="00E744B8" w:rsidP="00AB4B32">
      <w:pPr>
        <w:spacing w:line="264" w:lineRule="auto"/>
        <w:ind w:firstLine="709"/>
        <w:jc w:val="both"/>
        <w:rPr>
          <w:b/>
          <w:sz w:val="24"/>
          <w:szCs w:val="24"/>
          <w:lang w:val="uk-UA"/>
        </w:rPr>
      </w:pPr>
    </w:p>
    <w:p w:rsidR="00A75124" w:rsidRPr="00C11E7E" w:rsidRDefault="00A75124" w:rsidP="00A75124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cs="Times New Roman CYR"/>
          <w:sz w:val="24"/>
          <w:szCs w:val="24"/>
          <w:lang w:val="uk-UA"/>
        </w:rPr>
        <w:t>*</w:t>
      </w:r>
      <w:r w:rsidRPr="00C11E7E">
        <w:rPr>
          <w:rFonts w:cs="Times New Roman CYR"/>
          <w:sz w:val="24"/>
          <w:szCs w:val="24"/>
          <w:lang w:val="uk-UA"/>
        </w:rPr>
        <w:t xml:space="preserve"> строк оренди 2 роки 364 дні, </w:t>
      </w:r>
      <w:r w:rsidRPr="00C11E7E">
        <w:rPr>
          <w:rFonts w:ascii="Times New Roman" w:hAnsi="Times New Roman"/>
          <w:sz w:val="24"/>
          <w:szCs w:val="24"/>
          <w:lang w:val="uk-UA"/>
        </w:rPr>
        <w:t>але не більше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11E7E">
        <w:rPr>
          <w:rFonts w:ascii="Times New Roman" w:hAnsi="Times New Roman"/>
          <w:sz w:val="24"/>
          <w:szCs w:val="24"/>
          <w:lang w:val="uk-UA"/>
        </w:rPr>
        <w:t xml:space="preserve"> ніж до початку проведення ремонтно-реставраційних робіт Бессарабського ринку або до прийняття Київською міською радою </w:t>
      </w:r>
      <w:r>
        <w:rPr>
          <w:rFonts w:ascii="Times New Roman" w:hAnsi="Times New Roman"/>
          <w:sz w:val="24"/>
          <w:szCs w:val="24"/>
          <w:lang w:val="uk-UA"/>
        </w:rPr>
        <w:t>окремого</w:t>
      </w:r>
      <w:r w:rsidRPr="00C11E7E">
        <w:rPr>
          <w:rFonts w:ascii="Times New Roman" w:hAnsi="Times New Roman"/>
          <w:sz w:val="24"/>
          <w:szCs w:val="24"/>
          <w:lang w:val="uk-UA"/>
        </w:rPr>
        <w:t xml:space="preserve"> рішення щодо використання будівлі.</w:t>
      </w:r>
    </w:p>
    <w:p w:rsidR="00E05C40" w:rsidRPr="00ED0047" w:rsidRDefault="00E05C40" w:rsidP="00FF76A9">
      <w:pPr>
        <w:pStyle w:val="aa"/>
        <w:spacing w:line="264" w:lineRule="auto"/>
        <w:ind w:left="153" w:firstLine="698"/>
        <w:jc w:val="both"/>
        <w:rPr>
          <w:lang w:val="uk-UA"/>
        </w:rPr>
      </w:pPr>
    </w:p>
    <w:p w:rsidR="00D922A4" w:rsidRDefault="003C31E1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ознайомлення з об’єктами оренди необхідно звертатись за телефонами до </w:t>
      </w:r>
      <w:proofErr w:type="spellStart"/>
      <w:r>
        <w:rPr>
          <w:sz w:val="24"/>
          <w:szCs w:val="24"/>
          <w:lang w:val="uk-UA"/>
        </w:rPr>
        <w:t>Балансоутримувача</w:t>
      </w:r>
      <w:proofErr w:type="spellEnd"/>
      <w:r>
        <w:rPr>
          <w:sz w:val="24"/>
          <w:szCs w:val="24"/>
          <w:lang w:val="uk-UA"/>
        </w:rPr>
        <w:t>.</w:t>
      </w:r>
    </w:p>
    <w:p w:rsidR="00D57FD0" w:rsidRPr="00ED0047" w:rsidRDefault="00D57FD0" w:rsidP="00956493">
      <w:pPr>
        <w:spacing w:line="264" w:lineRule="auto"/>
        <w:ind w:firstLine="709"/>
        <w:jc w:val="both"/>
        <w:rPr>
          <w:lang w:val="uk-UA"/>
        </w:rPr>
      </w:pPr>
    </w:p>
    <w:p w:rsidR="00956493" w:rsidRPr="00D3095F" w:rsidRDefault="00956493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D3095F">
        <w:rPr>
          <w:sz w:val="24"/>
          <w:szCs w:val="24"/>
          <w:lang w:val="uk-UA"/>
        </w:rPr>
        <w:t xml:space="preserve">Термін прийняття заяв про оренду – 10 робочих днів з </w:t>
      </w:r>
      <w:r w:rsidR="00670D96" w:rsidRPr="00D3095F">
        <w:rPr>
          <w:sz w:val="24"/>
          <w:szCs w:val="24"/>
          <w:lang w:val="uk-UA"/>
        </w:rPr>
        <w:t xml:space="preserve">наступного </w:t>
      </w:r>
      <w:r w:rsidRPr="00D3095F">
        <w:rPr>
          <w:sz w:val="24"/>
          <w:szCs w:val="24"/>
          <w:lang w:val="uk-UA"/>
        </w:rPr>
        <w:t>дня</w:t>
      </w:r>
      <w:r w:rsidR="00670D96" w:rsidRPr="00D3095F">
        <w:rPr>
          <w:sz w:val="24"/>
          <w:szCs w:val="24"/>
          <w:lang w:val="uk-UA"/>
        </w:rPr>
        <w:t xml:space="preserve"> після</w:t>
      </w:r>
      <w:r w:rsidRPr="00D3095F">
        <w:rPr>
          <w:sz w:val="24"/>
          <w:szCs w:val="24"/>
          <w:lang w:val="uk-UA"/>
        </w:rPr>
        <w:t xml:space="preserve"> публікації оголошення. Заяви про оренду приймаються за адресою: </w:t>
      </w:r>
      <w:r w:rsidR="00C96BC0" w:rsidRPr="00D3095F">
        <w:rPr>
          <w:sz w:val="24"/>
          <w:szCs w:val="24"/>
          <w:lang w:val="uk-UA"/>
        </w:rPr>
        <w:t xml:space="preserve">          </w:t>
      </w:r>
      <w:r w:rsidRPr="00D3095F">
        <w:rPr>
          <w:sz w:val="24"/>
          <w:szCs w:val="24"/>
          <w:lang w:val="uk-UA"/>
        </w:rPr>
        <w:t xml:space="preserve">вул. Хрещатик, 10, </w:t>
      </w:r>
      <w:r w:rsidR="00CC7AD9" w:rsidRPr="00D3095F">
        <w:rPr>
          <w:sz w:val="24"/>
          <w:szCs w:val="24"/>
          <w:lang w:val="uk-UA"/>
        </w:rPr>
        <w:t>Департамент</w:t>
      </w:r>
      <w:r w:rsidRPr="00D3095F">
        <w:rPr>
          <w:sz w:val="24"/>
          <w:szCs w:val="24"/>
          <w:lang w:val="uk-UA"/>
        </w:rPr>
        <w:t xml:space="preserve"> комунальної власності м. Києва.</w:t>
      </w:r>
    </w:p>
    <w:p w:rsidR="00661301" w:rsidRDefault="00956493" w:rsidP="007F55B7">
      <w:pPr>
        <w:spacing w:line="264" w:lineRule="auto"/>
        <w:jc w:val="both"/>
        <w:rPr>
          <w:sz w:val="24"/>
          <w:szCs w:val="24"/>
          <w:lang w:val="uk-UA"/>
        </w:rPr>
      </w:pPr>
      <w:r w:rsidRPr="00D3095F">
        <w:rPr>
          <w:sz w:val="24"/>
          <w:szCs w:val="24"/>
          <w:lang w:val="uk-UA"/>
        </w:rPr>
        <w:t xml:space="preserve">Отримати довідкову інформацію можна за адресою: </w:t>
      </w:r>
      <w:smartTag w:uri="urn:schemas-microsoft-com:office:smarttags" w:element="metricconverter">
        <w:smartTagPr>
          <w:attr w:name="ProductID" w:val="01001, м"/>
        </w:smartTagPr>
        <w:r w:rsidRPr="00D3095F">
          <w:rPr>
            <w:sz w:val="24"/>
            <w:szCs w:val="24"/>
            <w:lang w:val="uk-UA"/>
          </w:rPr>
          <w:t>01001, м</w:t>
        </w:r>
      </w:smartTag>
      <w:r w:rsidRPr="00D3095F">
        <w:rPr>
          <w:sz w:val="24"/>
          <w:szCs w:val="24"/>
          <w:lang w:val="uk-UA"/>
        </w:rPr>
        <w:t xml:space="preserve">. Київ, вул. Хрещатик, 10, </w:t>
      </w:r>
      <w:r w:rsidR="00CC7AD9" w:rsidRPr="00D3095F">
        <w:rPr>
          <w:sz w:val="24"/>
          <w:szCs w:val="24"/>
          <w:lang w:val="uk-UA"/>
        </w:rPr>
        <w:t>Департамент</w:t>
      </w:r>
      <w:r w:rsidRPr="00D3095F">
        <w:rPr>
          <w:sz w:val="24"/>
          <w:szCs w:val="24"/>
          <w:lang w:val="uk-UA"/>
        </w:rPr>
        <w:t xml:space="preserve"> комунальної власності м. Києва, </w:t>
      </w:r>
      <w:proofErr w:type="spellStart"/>
      <w:r w:rsidRPr="00D3095F">
        <w:rPr>
          <w:sz w:val="24"/>
          <w:szCs w:val="24"/>
          <w:lang w:val="uk-UA"/>
        </w:rPr>
        <w:t>каб</w:t>
      </w:r>
      <w:proofErr w:type="spellEnd"/>
      <w:r w:rsidRPr="00D3095F">
        <w:rPr>
          <w:sz w:val="24"/>
          <w:szCs w:val="24"/>
          <w:lang w:val="uk-UA"/>
        </w:rPr>
        <w:t xml:space="preserve">. 524, телефони для довідок: </w:t>
      </w:r>
      <w:r w:rsidR="00670D96" w:rsidRPr="00D3095F">
        <w:rPr>
          <w:sz w:val="24"/>
          <w:szCs w:val="24"/>
          <w:lang w:val="uk-UA"/>
        </w:rPr>
        <w:t>202-61-77, 202-61-76</w:t>
      </w:r>
      <w:r w:rsidRPr="00D3095F">
        <w:rPr>
          <w:sz w:val="24"/>
          <w:szCs w:val="24"/>
          <w:lang w:val="uk-UA"/>
        </w:rPr>
        <w:t>.</w:t>
      </w:r>
      <w:r w:rsidR="0069102C" w:rsidRPr="00D3095F">
        <w:rPr>
          <w:sz w:val="24"/>
          <w:szCs w:val="24"/>
          <w:lang w:val="uk-UA"/>
        </w:rPr>
        <w:t xml:space="preserve">          </w:t>
      </w:r>
    </w:p>
    <w:sectPr w:rsidR="00661301" w:rsidSect="006B2E9D">
      <w:headerReference w:type="even" r:id="rId9"/>
      <w:headerReference w:type="default" r:id="rId10"/>
      <w:pgSz w:w="16840" w:h="11907" w:orient="landscape" w:code="9"/>
      <w:pgMar w:top="426" w:right="363" w:bottom="142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CA" w:rsidRDefault="00D60ECA">
      <w:r>
        <w:separator/>
      </w:r>
    </w:p>
  </w:endnote>
  <w:endnote w:type="continuationSeparator" w:id="0">
    <w:p w:rsidR="00D60ECA" w:rsidRDefault="00D6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CA" w:rsidRDefault="00D60ECA">
      <w:r>
        <w:separator/>
      </w:r>
    </w:p>
  </w:footnote>
  <w:footnote w:type="continuationSeparator" w:id="0">
    <w:p w:rsidR="00D60ECA" w:rsidRDefault="00D6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CA" w:rsidRDefault="00D60EC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0ECA" w:rsidRDefault="00D60EC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CA" w:rsidRDefault="00D60ECA">
    <w:pPr>
      <w:pStyle w:val="a3"/>
      <w:framePr w:wrap="around" w:vAnchor="text" w:hAnchor="margin" w:xAlign="right" w:y="1"/>
      <w:rPr>
        <w:rStyle w:val="a7"/>
      </w:rPr>
    </w:pPr>
  </w:p>
  <w:p w:rsidR="00D60ECA" w:rsidRDefault="00D60ECA">
    <w:pPr>
      <w:pStyle w:val="a3"/>
      <w:tabs>
        <w:tab w:val="left" w:pos="15026"/>
      </w:tabs>
      <w:ind w:right="1984"/>
      <w:jc w:val="right"/>
      <w:rPr>
        <w:rStyle w:val="a7"/>
        <w:lang w:val="en-US"/>
      </w:rPr>
    </w:pPr>
    <w:r>
      <w:rPr>
        <w:lang w:val="uk-UA"/>
      </w:rPr>
      <w:t xml:space="preserve">аркуш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C192A">
      <w:rPr>
        <w:rStyle w:val="a7"/>
        <w:noProof/>
      </w:rPr>
      <w:t>3</w:t>
    </w:r>
    <w:r>
      <w:rPr>
        <w:rStyle w:val="a7"/>
      </w:rPr>
      <w:fldChar w:fldCharType="end"/>
    </w:r>
  </w:p>
  <w:p w:rsidR="00D60ECA" w:rsidRDefault="00D60ECA">
    <w:pPr>
      <w:pStyle w:val="a3"/>
      <w:tabs>
        <w:tab w:val="left" w:pos="15026"/>
      </w:tabs>
      <w:ind w:right="1984"/>
      <w:jc w:val="right"/>
      <w:rPr>
        <w:rStyle w:val="a7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803"/>
    <w:multiLevelType w:val="hybridMultilevel"/>
    <w:tmpl w:val="DBE6A57E"/>
    <w:lvl w:ilvl="0" w:tplc="909ACC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F334AE9"/>
    <w:multiLevelType w:val="hybridMultilevel"/>
    <w:tmpl w:val="EEEC9AE2"/>
    <w:lvl w:ilvl="0" w:tplc="91D665D4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77B3"/>
    <w:rsid w:val="00012D70"/>
    <w:rsid w:val="000168F9"/>
    <w:rsid w:val="0002030F"/>
    <w:rsid w:val="00030752"/>
    <w:rsid w:val="000424BA"/>
    <w:rsid w:val="00053DA6"/>
    <w:rsid w:val="00056B17"/>
    <w:rsid w:val="000608C3"/>
    <w:rsid w:val="00062908"/>
    <w:rsid w:val="00062DDC"/>
    <w:rsid w:val="000650EC"/>
    <w:rsid w:val="0007774F"/>
    <w:rsid w:val="000808C6"/>
    <w:rsid w:val="0008329F"/>
    <w:rsid w:val="00084499"/>
    <w:rsid w:val="00092803"/>
    <w:rsid w:val="0009352C"/>
    <w:rsid w:val="000A00D6"/>
    <w:rsid w:val="000A6987"/>
    <w:rsid w:val="000A73AD"/>
    <w:rsid w:val="000A7D95"/>
    <w:rsid w:val="000B2D9F"/>
    <w:rsid w:val="000B7821"/>
    <w:rsid w:val="000D31F2"/>
    <w:rsid w:val="000E40FA"/>
    <w:rsid w:val="000F44CE"/>
    <w:rsid w:val="001066E2"/>
    <w:rsid w:val="00107C30"/>
    <w:rsid w:val="00112840"/>
    <w:rsid w:val="00113ADC"/>
    <w:rsid w:val="00115E16"/>
    <w:rsid w:val="00116D1B"/>
    <w:rsid w:val="0011762A"/>
    <w:rsid w:val="00121474"/>
    <w:rsid w:val="00131FDB"/>
    <w:rsid w:val="00137786"/>
    <w:rsid w:val="001707C0"/>
    <w:rsid w:val="00171F28"/>
    <w:rsid w:val="00175529"/>
    <w:rsid w:val="00175E40"/>
    <w:rsid w:val="001805DC"/>
    <w:rsid w:val="00190552"/>
    <w:rsid w:val="00195B2B"/>
    <w:rsid w:val="0019665D"/>
    <w:rsid w:val="001A3C04"/>
    <w:rsid w:val="001A3E12"/>
    <w:rsid w:val="001A6E97"/>
    <w:rsid w:val="001D02DB"/>
    <w:rsid w:val="001D50BA"/>
    <w:rsid w:val="001E3CD4"/>
    <w:rsid w:val="001E45C7"/>
    <w:rsid w:val="001E4D98"/>
    <w:rsid w:val="001F0F72"/>
    <w:rsid w:val="001F5D3D"/>
    <w:rsid w:val="00200132"/>
    <w:rsid w:val="0020540D"/>
    <w:rsid w:val="002100E2"/>
    <w:rsid w:val="00212F5E"/>
    <w:rsid w:val="0022387F"/>
    <w:rsid w:val="00240B19"/>
    <w:rsid w:val="002426F8"/>
    <w:rsid w:val="00245998"/>
    <w:rsid w:val="00250E3B"/>
    <w:rsid w:val="00297215"/>
    <w:rsid w:val="00297F8D"/>
    <w:rsid w:val="002A519F"/>
    <w:rsid w:val="002A68E3"/>
    <w:rsid w:val="002B0319"/>
    <w:rsid w:val="002B1FBB"/>
    <w:rsid w:val="002B1FF8"/>
    <w:rsid w:val="002C329B"/>
    <w:rsid w:val="002C4378"/>
    <w:rsid w:val="002D0E82"/>
    <w:rsid w:val="002E0406"/>
    <w:rsid w:val="002E27D4"/>
    <w:rsid w:val="002E699E"/>
    <w:rsid w:val="002F1A43"/>
    <w:rsid w:val="00312CC7"/>
    <w:rsid w:val="003163CE"/>
    <w:rsid w:val="00326C40"/>
    <w:rsid w:val="003361FC"/>
    <w:rsid w:val="0034392E"/>
    <w:rsid w:val="00355202"/>
    <w:rsid w:val="00355DE1"/>
    <w:rsid w:val="0036566B"/>
    <w:rsid w:val="00376C5C"/>
    <w:rsid w:val="00391CFE"/>
    <w:rsid w:val="00397E05"/>
    <w:rsid w:val="003A0DF1"/>
    <w:rsid w:val="003B6058"/>
    <w:rsid w:val="003B6681"/>
    <w:rsid w:val="003B7958"/>
    <w:rsid w:val="003C31E1"/>
    <w:rsid w:val="003D155C"/>
    <w:rsid w:val="003D1CAF"/>
    <w:rsid w:val="003D3921"/>
    <w:rsid w:val="003E0D6C"/>
    <w:rsid w:val="003E34F1"/>
    <w:rsid w:val="003E3619"/>
    <w:rsid w:val="00404385"/>
    <w:rsid w:val="004044BA"/>
    <w:rsid w:val="00413D3B"/>
    <w:rsid w:val="00415888"/>
    <w:rsid w:val="004160C0"/>
    <w:rsid w:val="00423BAC"/>
    <w:rsid w:val="00424960"/>
    <w:rsid w:val="004263DD"/>
    <w:rsid w:val="00434391"/>
    <w:rsid w:val="00441577"/>
    <w:rsid w:val="004518F5"/>
    <w:rsid w:val="004561D9"/>
    <w:rsid w:val="004755F3"/>
    <w:rsid w:val="004759FC"/>
    <w:rsid w:val="00476C05"/>
    <w:rsid w:val="00483363"/>
    <w:rsid w:val="00487734"/>
    <w:rsid w:val="00494830"/>
    <w:rsid w:val="004A7CDD"/>
    <w:rsid w:val="004B213F"/>
    <w:rsid w:val="004C01CE"/>
    <w:rsid w:val="004C18F8"/>
    <w:rsid w:val="004C1D5E"/>
    <w:rsid w:val="004D5959"/>
    <w:rsid w:val="004E456C"/>
    <w:rsid w:val="004F39B2"/>
    <w:rsid w:val="005032DE"/>
    <w:rsid w:val="0050579E"/>
    <w:rsid w:val="00521E43"/>
    <w:rsid w:val="0052380F"/>
    <w:rsid w:val="00537F9A"/>
    <w:rsid w:val="0055370F"/>
    <w:rsid w:val="00565534"/>
    <w:rsid w:val="005709B3"/>
    <w:rsid w:val="005755D0"/>
    <w:rsid w:val="00596F99"/>
    <w:rsid w:val="005A6D75"/>
    <w:rsid w:val="005B144E"/>
    <w:rsid w:val="005C0AB4"/>
    <w:rsid w:val="005C0B7D"/>
    <w:rsid w:val="005C297E"/>
    <w:rsid w:val="005C577E"/>
    <w:rsid w:val="005D216F"/>
    <w:rsid w:val="005D29C1"/>
    <w:rsid w:val="005F28F7"/>
    <w:rsid w:val="005F3EC5"/>
    <w:rsid w:val="005F59DA"/>
    <w:rsid w:val="00602EC8"/>
    <w:rsid w:val="006102A2"/>
    <w:rsid w:val="00611970"/>
    <w:rsid w:val="0061590D"/>
    <w:rsid w:val="006238F2"/>
    <w:rsid w:val="00633A32"/>
    <w:rsid w:val="0064318D"/>
    <w:rsid w:val="006438E7"/>
    <w:rsid w:val="00645033"/>
    <w:rsid w:val="00646933"/>
    <w:rsid w:val="006473A4"/>
    <w:rsid w:val="00661301"/>
    <w:rsid w:val="006637C2"/>
    <w:rsid w:val="00670D96"/>
    <w:rsid w:val="00671CF8"/>
    <w:rsid w:val="00673B7E"/>
    <w:rsid w:val="006778EC"/>
    <w:rsid w:val="0069102C"/>
    <w:rsid w:val="006A3668"/>
    <w:rsid w:val="006B0FBA"/>
    <w:rsid w:val="006B1DB0"/>
    <w:rsid w:val="006B2E9D"/>
    <w:rsid w:val="006B5E32"/>
    <w:rsid w:val="006D1080"/>
    <w:rsid w:val="006D6232"/>
    <w:rsid w:val="006E06CD"/>
    <w:rsid w:val="006E5E8D"/>
    <w:rsid w:val="006E7227"/>
    <w:rsid w:val="006F29FC"/>
    <w:rsid w:val="00703B1E"/>
    <w:rsid w:val="00705EAF"/>
    <w:rsid w:val="00715AA7"/>
    <w:rsid w:val="00721356"/>
    <w:rsid w:val="0072447B"/>
    <w:rsid w:val="00735487"/>
    <w:rsid w:val="00750234"/>
    <w:rsid w:val="00751C23"/>
    <w:rsid w:val="007556F3"/>
    <w:rsid w:val="00757750"/>
    <w:rsid w:val="007633D0"/>
    <w:rsid w:val="00770FFE"/>
    <w:rsid w:val="007722C6"/>
    <w:rsid w:val="007771E1"/>
    <w:rsid w:val="007774CB"/>
    <w:rsid w:val="007779EA"/>
    <w:rsid w:val="00780855"/>
    <w:rsid w:val="00785171"/>
    <w:rsid w:val="00785E79"/>
    <w:rsid w:val="007933B2"/>
    <w:rsid w:val="0079453D"/>
    <w:rsid w:val="007967B9"/>
    <w:rsid w:val="007A72FB"/>
    <w:rsid w:val="007C37CD"/>
    <w:rsid w:val="007C585A"/>
    <w:rsid w:val="007C5B60"/>
    <w:rsid w:val="007C7934"/>
    <w:rsid w:val="007D4E40"/>
    <w:rsid w:val="007D591E"/>
    <w:rsid w:val="007D7AF6"/>
    <w:rsid w:val="007E3900"/>
    <w:rsid w:val="007E6D37"/>
    <w:rsid w:val="007F0023"/>
    <w:rsid w:val="007F14C7"/>
    <w:rsid w:val="007F2374"/>
    <w:rsid w:val="007F3357"/>
    <w:rsid w:val="007F55B7"/>
    <w:rsid w:val="00820D07"/>
    <w:rsid w:val="00834B1C"/>
    <w:rsid w:val="00835AC4"/>
    <w:rsid w:val="00841F2A"/>
    <w:rsid w:val="00842B7E"/>
    <w:rsid w:val="00851F74"/>
    <w:rsid w:val="00861F79"/>
    <w:rsid w:val="00863B14"/>
    <w:rsid w:val="008735E4"/>
    <w:rsid w:val="00875107"/>
    <w:rsid w:val="008814E6"/>
    <w:rsid w:val="0089011B"/>
    <w:rsid w:val="008A614E"/>
    <w:rsid w:val="008C67F5"/>
    <w:rsid w:val="008D5D53"/>
    <w:rsid w:val="008E2DF9"/>
    <w:rsid w:val="008E4B46"/>
    <w:rsid w:val="008F3FF5"/>
    <w:rsid w:val="00904E5D"/>
    <w:rsid w:val="009053C2"/>
    <w:rsid w:val="00912FFB"/>
    <w:rsid w:val="00916C79"/>
    <w:rsid w:val="00924471"/>
    <w:rsid w:val="00942265"/>
    <w:rsid w:val="0094600C"/>
    <w:rsid w:val="009511C2"/>
    <w:rsid w:val="009513C3"/>
    <w:rsid w:val="00953DF7"/>
    <w:rsid w:val="00956493"/>
    <w:rsid w:val="0096176B"/>
    <w:rsid w:val="00967237"/>
    <w:rsid w:val="00971DCE"/>
    <w:rsid w:val="00971E05"/>
    <w:rsid w:val="00975C09"/>
    <w:rsid w:val="00986006"/>
    <w:rsid w:val="00991B5E"/>
    <w:rsid w:val="009A2F41"/>
    <w:rsid w:val="009A38AF"/>
    <w:rsid w:val="009A5A1C"/>
    <w:rsid w:val="009B45F4"/>
    <w:rsid w:val="009B77B8"/>
    <w:rsid w:val="009C54C1"/>
    <w:rsid w:val="009C59D9"/>
    <w:rsid w:val="009D25E4"/>
    <w:rsid w:val="009D6652"/>
    <w:rsid w:val="009E1D13"/>
    <w:rsid w:val="009E2FD6"/>
    <w:rsid w:val="00A07FAA"/>
    <w:rsid w:val="00A16669"/>
    <w:rsid w:val="00A2338D"/>
    <w:rsid w:val="00A33D68"/>
    <w:rsid w:val="00A33DA1"/>
    <w:rsid w:val="00A56977"/>
    <w:rsid w:val="00A574A5"/>
    <w:rsid w:val="00A73BA4"/>
    <w:rsid w:val="00A75124"/>
    <w:rsid w:val="00A85E88"/>
    <w:rsid w:val="00A87EA8"/>
    <w:rsid w:val="00A94A33"/>
    <w:rsid w:val="00A94B6F"/>
    <w:rsid w:val="00AA18FD"/>
    <w:rsid w:val="00AA5E6C"/>
    <w:rsid w:val="00AA5EC8"/>
    <w:rsid w:val="00AB16B2"/>
    <w:rsid w:val="00AB19B6"/>
    <w:rsid w:val="00AB4B32"/>
    <w:rsid w:val="00AC094C"/>
    <w:rsid w:val="00AC192A"/>
    <w:rsid w:val="00AE0094"/>
    <w:rsid w:val="00AE4C6B"/>
    <w:rsid w:val="00AF5B7E"/>
    <w:rsid w:val="00B05ACB"/>
    <w:rsid w:val="00B111D9"/>
    <w:rsid w:val="00B27749"/>
    <w:rsid w:val="00B32C53"/>
    <w:rsid w:val="00B3346E"/>
    <w:rsid w:val="00B43776"/>
    <w:rsid w:val="00B51756"/>
    <w:rsid w:val="00B56061"/>
    <w:rsid w:val="00B664E8"/>
    <w:rsid w:val="00B67062"/>
    <w:rsid w:val="00B844AC"/>
    <w:rsid w:val="00BA30D0"/>
    <w:rsid w:val="00BA6FA5"/>
    <w:rsid w:val="00BB791A"/>
    <w:rsid w:val="00BC61D7"/>
    <w:rsid w:val="00BD09EB"/>
    <w:rsid w:val="00BD0D2D"/>
    <w:rsid w:val="00BD58DA"/>
    <w:rsid w:val="00C0367A"/>
    <w:rsid w:val="00C10F57"/>
    <w:rsid w:val="00C12620"/>
    <w:rsid w:val="00C14B13"/>
    <w:rsid w:val="00C151E9"/>
    <w:rsid w:val="00C17F06"/>
    <w:rsid w:val="00C20237"/>
    <w:rsid w:val="00C21952"/>
    <w:rsid w:val="00C22B0D"/>
    <w:rsid w:val="00C22C1B"/>
    <w:rsid w:val="00C3644B"/>
    <w:rsid w:val="00C44636"/>
    <w:rsid w:val="00C46A4C"/>
    <w:rsid w:val="00C50225"/>
    <w:rsid w:val="00C5784A"/>
    <w:rsid w:val="00C70D50"/>
    <w:rsid w:val="00C80BB1"/>
    <w:rsid w:val="00C94E4B"/>
    <w:rsid w:val="00C96BC0"/>
    <w:rsid w:val="00CA5647"/>
    <w:rsid w:val="00CA5C17"/>
    <w:rsid w:val="00CB05D9"/>
    <w:rsid w:val="00CB6C9A"/>
    <w:rsid w:val="00CC5FCE"/>
    <w:rsid w:val="00CC7AD9"/>
    <w:rsid w:val="00CD3F3E"/>
    <w:rsid w:val="00CD59C1"/>
    <w:rsid w:val="00CE4F4C"/>
    <w:rsid w:val="00CE6AEC"/>
    <w:rsid w:val="00CF037A"/>
    <w:rsid w:val="00CF3D70"/>
    <w:rsid w:val="00CF6E0B"/>
    <w:rsid w:val="00D02C68"/>
    <w:rsid w:val="00D15063"/>
    <w:rsid w:val="00D17D85"/>
    <w:rsid w:val="00D3095F"/>
    <w:rsid w:val="00D33853"/>
    <w:rsid w:val="00D37580"/>
    <w:rsid w:val="00D4156A"/>
    <w:rsid w:val="00D53E89"/>
    <w:rsid w:val="00D56FBB"/>
    <w:rsid w:val="00D57FD0"/>
    <w:rsid w:val="00D60ECA"/>
    <w:rsid w:val="00D62A34"/>
    <w:rsid w:val="00D62CBB"/>
    <w:rsid w:val="00D67C2C"/>
    <w:rsid w:val="00D76057"/>
    <w:rsid w:val="00D7675F"/>
    <w:rsid w:val="00D804E3"/>
    <w:rsid w:val="00D84A3A"/>
    <w:rsid w:val="00D87D05"/>
    <w:rsid w:val="00D922A4"/>
    <w:rsid w:val="00DA15DF"/>
    <w:rsid w:val="00DC7BAC"/>
    <w:rsid w:val="00DE2165"/>
    <w:rsid w:val="00DE3AD2"/>
    <w:rsid w:val="00DE50B2"/>
    <w:rsid w:val="00DF5840"/>
    <w:rsid w:val="00E02ADD"/>
    <w:rsid w:val="00E05C40"/>
    <w:rsid w:val="00E13A8F"/>
    <w:rsid w:val="00E13E8B"/>
    <w:rsid w:val="00E167D9"/>
    <w:rsid w:val="00E22BA1"/>
    <w:rsid w:val="00E2603F"/>
    <w:rsid w:val="00E32E75"/>
    <w:rsid w:val="00E37A85"/>
    <w:rsid w:val="00E419AC"/>
    <w:rsid w:val="00E45968"/>
    <w:rsid w:val="00E47CB8"/>
    <w:rsid w:val="00E5385A"/>
    <w:rsid w:val="00E6670F"/>
    <w:rsid w:val="00E71F1B"/>
    <w:rsid w:val="00E744B8"/>
    <w:rsid w:val="00E756B2"/>
    <w:rsid w:val="00E83400"/>
    <w:rsid w:val="00E84FD7"/>
    <w:rsid w:val="00E861B4"/>
    <w:rsid w:val="00E86B6F"/>
    <w:rsid w:val="00E93021"/>
    <w:rsid w:val="00E936CE"/>
    <w:rsid w:val="00EA268D"/>
    <w:rsid w:val="00EA7D52"/>
    <w:rsid w:val="00EC61E3"/>
    <w:rsid w:val="00ED0047"/>
    <w:rsid w:val="00ED1CAB"/>
    <w:rsid w:val="00EE24C5"/>
    <w:rsid w:val="00EE48A2"/>
    <w:rsid w:val="00EE7236"/>
    <w:rsid w:val="00EF095D"/>
    <w:rsid w:val="00EF11B1"/>
    <w:rsid w:val="00EF5438"/>
    <w:rsid w:val="00F1725D"/>
    <w:rsid w:val="00F246F9"/>
    <w:rsid w:val="00F25597"/>
    <w:rsid w:val="00F311D7"/>
    <w:rsid w:val="00F6079E"/>
    <w:rsid w:val="00F6591F"/>
    <w:rsid w:val="00F71B46"/>
    <w:rsid w:val="00F73710"/>
    <w:rsid w:val="00F911DC"/>
    <w:rsid w:val="00F9257D"/>
    <w:rsid w:val="00F934DB"/>
    <w:rsid w:val="00FA4093"/>
    <w:rsid w:val="00FB7D95"/>
    <w:rsid w:val="00FC55B8"/>
    <w:rsid w:val="00FD39FE"/>
    <w:rsid w:val="00FD4036"/>
    <w:rsid w:val="00FD7A98"/>
    <w:rsid w:val="00FD7B01"/>
    <w:rsid w:val="00FE113B"/>
    <w:rsid w:val="00FF6664"/>
    <w:rsid w:val="00FF6FB9"/>
    <w:rsid w:val="00FF76A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F29B-05AC-44DD-9712-78CBA41F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</Template>
  <TotalTime>113</TotalTime>
  <Pages>3</Pages>
  <Words>550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13</cp:revision>
  <cp:lastPrinted>2017-07-10T09:02:00Z</cp:lastPrinted>
  <dcterms:created xsi:type="dcterms:W3CDTF">2017-06-27T11:29:00Z</dcterms:created>
  <dcterms:modified xsi:type="dcterms:W3CDTF">2017-07-10T09:07:00Z</dcterms:modified>
</cp:coreProperties>
</file>