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7" w:rsidRPr="002706E5" w:rsidRDefault="00934887" w:rsidP="002706E5">
      <w:pPr>
        <w:rPr>
          <w:b/>
          <w:sz w:val="28"/>
          <w:szCs w:val="28"/>
          <w:lang w:val="uk-UA"/>
        </w:rPr>
      </w:pPr>
    </w:p>
    <w:p w:rsidR="00934887" w:rsidRPr="000B3284" w:rsidRDefault="00934887" w:rsidP="002706E5">
      <w:pPr>
        <w:jc w:val="center"/>
        <w:rPr>
          <w:b/>
          <w:sz w:val="28"/>
          <w:szCs w:val="28"/>
          <w:lang w:val="uk-UA"/>
        </w:rPr>
      </w:pPr>
      <w:r w:rsidRPr="000B3284">
        <w:rPr>
          <w:b/>
          <w:sz w:val="28"/>
          <w:szCs w:val="28"/>
          <w:lang w:val="uk-UA"/>
        </w:rPr>
        <w:t>ЗВІТ ДІЯЛЬНОСТІ ДЕПУТАТА КИЇВСЬКОЇ МІСЬКОЇ РАДИ</w:t>
      </w:r>
    </w:p>
    <w:p w:rsidR="00934887" w:rsidRPr="000B3284" w:rsidRDefault="00934887" w:rsidP="002706E5">
      <w:pPr>
        <w:jc w:val="center"/>
        <w:rPr>
          <w:b/>
          <w:sz w:val="28"/>
          <w:szCs w:val="28"/>
          <w:lang w:val="uk-UA"/>
        </w:rPr>
      </w:pPr>
      <w:r w:rsidRPr="000B3284">
        <w:rPr>
          <w:b/>
          <w:sz w:val="28"/>
          <w:szCs w:val="28"/>
          <w:lang w:val="uk-UA"/>
        </w:rPr>
        <w:t>ВИБОРЧИЙ ОКРУГ №78</w:t>
      </w:r>
    </w:p>
    <w:p w:rsidR="00934887" w:rsidRDefault="00934887" w:rsidP="002706E5">
      <w:pPr>
        <w:jc w:val="center"/>
        <w:rPr>
          <w:b/>
          <w:sz w:val="28"/>
          <w:szCs w:val="28"/>
          <w:lang w:val="uk-UA"/>
        </w:rPr>
      </w:pPr>
      <w:r w:rsidRPr="005C01B5">
        <w:rPr>
          <w:b/>
          <w:sz w:val="28"/>
          <w:szCs w:val="28"/>
          <w:lang w:val="uk-UA"/>
        </w:rPr>
        <w:t>2017 РІК</w:t>
      </w:r>
    </w:p>
    <w:p w:rsidR="00934887" w:rsidRDefault="00934887" w:rsidP="002706E5">
      <w:pPr>
        <w:jc w:val="center"/>
        <w:rPr>
          <w:b/>
          <w:sz w:val="28"/>
          <w:szCs w:val="28"/>
          <w:lang w:val="uk-UA"/>
        </w:rPr>
      </w:pPr>
    </w:p>
    <w:p w:rsidR="00934887" w:rsidRDefault="00934887" w:rsidP="002706E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34887" w:rsidRPr="00D35D15" w:rsidRDefault="00934887" w:rsidP="00566E8B">
      <w:pPr>
        <w:ind w:left="36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01997">
        <w:rPr>
          <w:rFonts w:ascii="Arial" w:hAnsi="Arial" w:cs="Arial"/>
          <w:b/>
          <w:sz w:val="28"/>
          <w:szCs w:val="28"/>
          <w:lang w:val="uk-UA"/>
        </w:rPr>
        <w:pict>
          <v:shape id="_x0000_i1026" type="#_x0000_t75" style="width:405pt;height:292.5pt">
            <v:imagedata r:id="rId5" o:title="" cropbottom="615f" cropright="4114f"/>
          </v:shape>
        </w:pict>
      </w:r>
    </w:p>
    <w:p w:rsidR="00934887" w:rsidRDefault="00934887" w:rsidP="00D35D15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934887" w:rsidRPr="00392238" w:rsidRDefault="00934887" w:rsidP="00392238">
      <w:pPr>
        <w:tabs>
          <w:tab w:val="left" w:pos="9200"/>
        </w:tabs>
        <w:rPr>
          <w:sz w:val="28"/>
          <w:szCs w:val="28"/>
          <w:lang w:val="uk-UA"/>
        </w:rPr>
      </w:pPr>
      <w:r w:rsidRPr="00D35D15">
        <w:rPr>
          <w:b/>
          <w:sz w:val="28"/>
          <w:szCs w:val="28"/>
          <w:lang w:val="uk-UA"/>
        </w:rPr>
        <w:t>Крикунов Юрій Володимирович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Депутат Київської міської ради </w:t>
      </w:r>
    </w:p>
    <w:p w:rsidR="00934887" w:rsidRDefault="00934887" w:rsidP="00392238">
      <w:pPr>
        <w:tabs>
          <w:tab w:val="left" w:pos="9200"/>
        </w:tabs>
        <w:rPr>
          <w:sz w:val="28"/>
          <w:szCs w:val="28"/>
          <w:lang w:val="uk-UA"/>
        </w:rPr>
      </w:pPr>
      <w:r w:rsidRPr="00AB76B8">
        <w:rPr>
          <w:i/>
          <w:sz w:val="28"/>
          <w:szCs w:val="28"/>
          <w:lang w:val="uk-UA"/>
        </w:rPr>
        <w:t>народився 22 травня 1966 року у м.Києві</w:t>
      </w: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934887" w:rsidRDefault="00934887" w:rsidP="00D347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AB76B8">
        <w:rPr>
          <w:b/>
          <w:sz w:val="28"/>
          <w:szCs w:val="28"/>
          <w:lang w:val="uk-UA"/>
        </w:rPr>
        <w:t>Заступник голови</w:t>
      </w:r>
    </w:p>
    <w:p w:rsidR="00934887" w:rsidRPr="00392238" w:rsidRDefault="00934887" w:rsidP="00D34748">
      <w:pPr>
        <w:tabs>
          <w:tab w:val="left" w:pos="9135"/>
        </w:tabs>
        <w:rPr>
          <w:i/>
          <w:sz w:val="28"/>
          <w:szCs w:val="28"/>
          <w:lang w:val="uk-UA"/>
        </w:rPr>
      </w:pPr>
      <w:r w:rsidRPr="00D35D15">
        <w:rPr>
          <w:b/>
          <w:sz w:val="28"/>
          <w:szCs w:val="28"/>
          <w:lang w:val="uk-UA"/>
        </w:rPr>
        <w:t>Кандидат технічних наук</w:t>
      </w: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392238">
        <w:rPr>
          <w:i/>
          <w:sz w:val="28"/>
          <w:szCs w:val="28"/>
          <w:lang w:val="uk-UA"/>
        </w:rPr>
        <w:t>постійної комісії Київської міської ради з питань</w:t>
      </w:r>
    </w:p>
    <w:p w:rsidR="00934887" w:rsidRDefault="00934887" w:rsidP="00D34748">
      <w:pPr>
        <w:tabs>
          <w:tab w:val="left" w:pos="9100"/>
        </w:tabs>
        <w:rPr>
          <w:sz w:val="28"/>
          <w:szCs w:val="28"/>
          <w:lang w:val="uk-UA"/>
        </w:rPr>
      </w:pPr>
      <w:r w:rsidRPr="00AB76B8">
        <w:rPr>
          <w:i/>
          <w:sz w:val="28"/>
          <w:szCs w:val="28"/>
          <w:lang w:val="uk-UA"/>
        </w:rPr>
        <w:t xml:space="preserve">                                                              </w:t>
      </w:r>
      <w:r>
        <w:rPr>
          <w:i/>
          <w:sz w:val="28"/>
          <w:szCs w:val="28"/>
          <w:lang w:val="uk-UA"/>
        </w:rPr>
        <w:t xml:space="preserve">                                                                   </w:t>
      </w:r>
      <w:r w:rsidRPr="00392238">
        <w:rPr>
          <w:i/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934887" w:rsidRPr="00D34748" w:rsidRDefault="00934887" w:rsidP="00392238">
      <w:pPr>
        <w:rPr>
          <w:sz w:val="28"/>
          <w:szCs w:val="28"/>
          <w:lang w:val="uk-UA"/>
        </w:rPr>
      </w:pPr>
      <w:r w:rsidRPr="00AB76B8">
        <w:rPr>
          <w:b/>
          <w:sz w:val="28"/>
          <w:szCs w:val="28"/>
          <w:lang w:val="uk-UA"/>
        </w:rPr>
        <w:t>Директор Департаменту соціальної політики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392238">
        <w:rPr>
          <w:i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934887" w:rsidRPr="00AB76B8" w:rsidRDefault="00934887" w:rsidP="00D34748">
      <w:pPr>
        <w:tabs>
          <w:tab w:val="left" w:pos="9200"/>
        </w:tabs>
        <w:rPr>
          <w:sz w:val="28"/>
          <w:szCs w:val="28"/>
          <w:lang w:val="uk-UA"/>
        </w:rPr>
      </w:pPr>
      <w:r w:rsidRPr="00AB76B8">
        <w:rPr>
          <w:i/>
          <w:sz w:val="28"/>
          <w:szCs w:val="28"/>
          <w:lang w:val="uk-UA"/>
        </w:rPr>
        <w:t xml:space="preserve">виконавчого органу Київської міської ради </w:t>
      </w:r>
      <w:r>
        <w:rPr>
          <w:i/>
          <w:sz w:val="28"/>
          <w:szCs w:val="28"/>
          <w:lang w:val="uk-UA"/>
        </w:rPr>
        <w:t xml:space="preserve">                                                        </w:t>
      </w:r>
      <w:r w:rsidRPr="00392238">
        <w:rPr>
          <w:b/>
          <w:sz w:val="28"/>
          <w:szCs w:val="28"/>
          <w:lang w:val="uk-UA"/>
        </w:rPr>
        <w:t>Член комісії</w:t>
      </w:r>
      <w:r>
        <w:rPr>
          <w:sz w:val="28"/>
          <w:szCs w:val="28"/>
          <w:lang w:val="uk-UA"/>
        </w:rPr>
        <w:t xml:space="preserve"> </w:t>
      </w:r>
      <w:r w:rsidRPr="00392238">
        <w:rPr>
          <w:i/>
          <w:sz w:val="28"/>
          <w:szCs w:val="28"/>
          <w:lang w:val="uk-UA"/>
        </w:rPr>
        <w:t>Київської міської ради з питань</w:t>
      </w:r>
    </w:p>
    <w:p w:rsidR="00934887" w:rsidRDefault="00934887" w:rsidP="00D34748">
      <w:pPr>
        <w:tabs>
          <w:tab w:val="left" w:pos="9100"/>
        </w:tabs>
        <w:rPr>
          <w:sz w:val="28"/>
          <w:szCs w:val="28"/>
          <w:lang w:val="uk-UA"/>
        </w:rPr>
      </w:pPr>
      <w:r w:rsidRPr="00AB76B8">
        <w:rPr>
          <w:i/>
          <w:sz w:val="28"/>
          <w:szCs w:val="28"/>
          <w:lang w:val="uk-UA"/>
        </w:rPr>
        <w:t>(Київської міської державної адміністрації)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392238">
        <w:rPr>
          <w:i/>
          <w:sz w:val="28"/>
          <w:szCs w:val="28"/>
          <w:lang w:val="uk-UA"/>
        </w:rPr>
        <w:t>поновлення прав реабілітованих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934887" w:rsidRDefault="00934887" w:rsidP="00D34748">
      <w:pPr>
        <w:rPr>
          <w:sz w:val="28"/>
          <w:szCs w:val="28"/>
          <w:lang w:val="uk-UA"/>
        </w:rPr>
      </w:pPr>
    </w:p>
    <w:p w:rsidR="00934887" w:rsidRPr="00AB76B8" w:rsidRDefault="00934887" w:rsidP="00D34748">
      <w:pPr>
        <w:tabs>
          <w:tab w:val="left" w:pos="9225"/>
        </w:tabs>
        <w:rPr>
          <w:i/>
          <w:sz w:val="28"/>
          <w:szCs w:val="28"/>
          <w:lang w:val="uk-UA"/>
        </w:rPr>
      </w:pPr>
    </w:p>
    <w:p w:rsidR="00934887" w:rsidRPr="00750FC2" w:rsidRDefault="00934887" w:rsidP="00750FC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934887" w:rsidRDefault="00934887" w:rsidP="007A305A">
      <w:pPr>
        <w:rPr>
          <w:b/>
          <w:color w:val="FFFFFF"/>
          <w:sz w:val="32"/>
          <w:szCs w:val="32"/>
          <w:lang w:val="uk-UA"/>
        </w:rPr>
      </w:pPr>
      <w:r w:rsidRPr="005C01B5">
        <w:rPr>
          <w:b/>
          <w:color w:val="FFFFFF"/>
          <w:sz w:val="32"/>
          <w:szCs w:val="32"/>
          <w:highlight w:val="red"/>
          <w:lang w:val="uk-UA"/>
        </w:rPr>
        <w:t>ЗВІТ ГРОМАДСЬКОЇ ПРИЙМАЛЬНІ</w:t>
      </w:r>
    </w:p>
    <w:p w:rsidR="00934887" w:rsidRPr="002E5845" w:rsidRDefault="00934887" w:rsidP="00C6354D">
      <w:pPr>
        <w:rPr>
          <w:rFonts w:ascii="Arial" w:hAnsi="Arial" w:cs="Arial"/>
          <w:b/>
          <w:sz w:val="32"/>
          <w:szCs w:val="32"/>
          <w:lang w:val="uk-UA"/>
        </w:rPr>
      </w:pPr>
    </w:p>
    <w:p w:rsidR="00934887" w:rsidRDefault="00934887" w:rsidP="00C6354D">
      <w:pPr>
        <w:rPr>
          <w:rFonts w:ascii="Arial" w:hAnsi="Arial" w:cs="Arial"/>
          <w:b/>
          <w:sz w:val="28"/>
          <w:szCs w:val="28"/>
          <w:lang w:val="uk-UA"/>
        </w:rPr>
        <w:sectPr w:rsidR="00934887" w:rsidSect="002706E5">
          <w:pgSz w:w="16838" w:h="11906" w:orient="landscape"/>
          <w:pgMar w:top="0" w:right="850" w:bottom="850" w:left="850" w:header="708" w:footer="708" w:gutter="0"/>
          <w:cols w:space="708"/>
          <w:docGrid w:linePitch="360"/>
        </w:sectPr>
      </w:pPr>
    </w:p>
    <w:p w:rsidR="00934887" w:rsidRPr="00AA714D" w:rsidRDefault="00934887" w:rsidP="00C6354D">
      <w:pPr>
        <w:rPr>
          <w:rFonts w:ascii="Arial" w:hAnsi="Arial" w:cs="Arial"/>
          <w:b/>
          <w:sz w:val="28"/>
          <w:szCs w:val="28"/>
          <w:lang w:val="uk-UA"/>
        </w:rPr>
      </w:pPr>
    </w:p>
    <w:p w:rsidR="00934887" w:rsidRPr="00AA714D" w:rsidRDefault="00934887" w:rsidP="00C6354D">
      <w:pPr>
        <w:rPr>
          <w:rFonts w:ascii="Arial" w:hAnsi="Arial" w:cs="Arial"/>
          <w:b/>
          <w:sz w:val="28"/>
          <w:szCs w:val="28"/>
          <w:lang w:val="uk-UA"/>
        </w:rPr>
        <w:sectPr w:rsidR="00934887" w:rsidRPr="00AA714D" w:rsidSect="00CF6E67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934887" w:rsidRPr="005C01B5" w:rsidRDefault="00934887" w:rsidP="000B3284">
      <w:pPr>
        <w:numPr>
          <w:ilvl w:val="0"/>
          <w:numId w:val="40"/>
        </w:numPr>
        <w:jc w:val="both"/>
        <w:rPr>
          <w:b/>
          <w:sz w:val="24"/>
          <w:szCs w:val="24"/>
          <w:lang w:val="uk-UA"/>
        </w:rPr>
      </w:pPr>
      <w:r w:rsidRPr="005C01B5">
        <w:rPr>
          <w:b/>
          <w:sz w:val="24"/>
          <w:szCs w:val="24"/>
          <w:lang w:val="uk-UA"/>
        </w:rPr>
        <w:t>ПРИЙОМ ГРОМАДЯН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934887" w:rsidRDefault="00934887" w:rsidP="001C0871">
      <w:pPr>
        <w:jc w:val="both"/>
        <w:rPr>
          <w:b/>
          <w:color w:val="800000"/>
          <w:sz w:val="36"/>
          <w:szCs w:val="36"/>
          <w:lang w:val="uk-UA"/>
        </w:rPr>
      </w:pPr>
      <w:r>
        <w:rPr>
          <w:b/>
          <w:color w:val="800000"/>
          <w:sz w:val="36"/>
          <w:szCs w:val="36"/>
          <w:lang w:val="uk-UA"/>
        </w:rPr>
        <w:t xml:space="preserve">          </w:t>
      </w:r>
    </w:p>
    <w:p w:rsidR="00934887" w:rsidRPr="000B3284" w:rsidRDefault="00934887" w:rsidP="001C0871">
      <w:pPr>
        <w:jc w:val="both"/>
        <w:rPr>
          <w:b/>
          <w:color w:val="800000"/>
          <w:sz w:val="36"/>
          <w:szCs w:val="36"/>
          <w:lang w:val="uk-UA"/>
        </w:rPr>
      </w:pPr>
      <w:r>
        <w:rPr>
          <w:b/>
          <w:color w:val="800000"/>
          <w:sz w:val="36"/>
          <w:szCs w:val="36"/>
          <w:lang w:val="uk-UA"/>
        </w:rPr>
        <w:t xml:space="preserve">          </w:t>
      </w:r>
      <w:r w:rsidRPr="000B3284">
        <w:rPr>
          <w:b/>
          <w:color w:val="800000"/>
          <w:sz w:val="36"/>
          <w:szCs w:val="36"/>
          <w:lang w:val="uk-UA"/>
        </w:rPr>
        <w:t>698 чол.</w:t>
      </w:r>
    </w:p>
    <w:p w:rsidR="00934887" w:rsidRDefault="00934887" w:rsidP="001C0871">
      <w:pPr>
        <w:ind w:left="567"/>
        <w:rPr>
          <w:rFonts w:ascii="Arial" w:hAnsi="Arial" w:cs="Arial"/>
          <w:b/>
          <w:color w:val="632423"/>
          <w:sz w:val="24"/>
          <w:szCs w:val="24"/>
          <w:lang w:val="uk-UA"/>
        </w:rPr>
      </w:pPr>
    </w:p>
    <w:p w:rsidR="00934887" w:rsidRDefault="00934887" w:rsidP="00C6354D">
      <w:pPr>
        <w:tabs>
          <w:tab w:val="left" w:pos="8931"/>
        </w:tabs>
        <w:jc w:val="both"/>
        <w:rPr>
          <w:b/>
          <w:sz w:val="24"/>
          <w:szCs w:val="24"/>
          <w:lang w:val="uk-UA"/>
        </w:rPr>
      </w:pPr>
    </w:p>
    <w:p w:rsidR="00934887" w:rsidRDefault="00934887" w:rsidP="000B3284">
      <w:pPr>
        <w:numPr>
          <w:ilvl w:val="0"/>
          <w:numId w:val="40"/>
        </w:numPr>
        <w:tabs>
          <w:tab w:val="left" w:pos="8931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ПРИЙОМ ГРОМАДЯН ОСОБИСТО ДЕПУТАТОМ</w:t>
      </w: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color w:val="800000"/>
          <w:sz w:val="36"/>
          <w:szCs w:val="36"/>
          <w:lang w:val="uk-UA"/>
        </w:rPr>
      </w:pPr>
      <w:r>
        <w:rPr>
          <w:b/>
          <w:color w:val="800000"/>
          <w:sz w:val="36"/>
          <w:szCs w:val="36"/>
          <w:lang w:val="uk-UA"/>
        </w:rPr>
        <w:t xml:space="preserve">       </w:t>
      </w: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color w:val="800000"/>
          <w:sz w:val="36"/>
          <w:szCs w:val="36"/>
          <w:lang w:val="uk-UA"/>
        </w:rPr>
      </w:pPr>
      <w:r>
        <w:rPr>
          <w:b/>
          <w:color w:val="800000"/>
          <w:sz w:val="36"/>
          <w:szCs w:val="36"/>
          <w:lang w:val="uk-UA"/>
        </w:rPr>
        <w:t xml:space="preserve">       </w:t>
      </w:r>
      <w:r w:rsidRPr="000B3284">
        <w:rPr>
          <w:b/>
          <w:color w:val="800000"/>
          <w:sz w:val="36"/>
          <w:szCs w:val="36"/>
          <w:lang w:val="uk-UA"/>
        </w:rPr>
        <w:t>80 чол.</w:t>
      </w: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color w:val="800000"/>
          <w:sz w:val="36"/>
          <w:szCs w:val="36"/>
          <w:lang w:val="uk-UA"/>
        </w:rPr>
      </w:pPr>
    </w:p>
    <w:p w:rsidR="00934887" w:rsidRPr="000B3284" w:rsidRDefault="00934887" w:rsidP="000B3284">
      <w:pPr>
        <w:tabs>
          <w:tab w:val="left" w:pos="8931"/>
        </w:tabs>
        <w:ind w:left="360"/>
        <w:jc w:val="both"/>
        <w:rPr>
          <w:b/>
          <w:color w:val="800000"/>
          <w:sz w:val="36"/>
          <w:szCs w:val="36"/>
          <w:lang w:val="uk-UA"/>
        </w:rPr>
      </w:pP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sz w:val="24"/>
          <w:szCs w:val="24"/>
          <w:lang w:val="uk-UA"/>
        </w:rPr>
      </w:pP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sz w:val="24"/>
          <w:szCs w:val="24"/>
          <w:lang w:val="uk-UA"/>
        </w:rPr>
      </w:pP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sz w:val="24"/>
          <w:szCs w:val="24"/>
          <w:lang w:val="uk-UA"/>
        </w:rPr>
      </w:pPr>
    </w:p>
    <w:p w:rsidR="00934887" w:rsidRPr="00BF43F5" w:rsidRDefault="00934887" w:rsidP="000B3284">
      <w:pPr>
        <w:tabs>
          <w:tab w:val="left" w:pos="8931"/>
        </w:tabs>
        <w:ind w:left="360"/>
        <w:jc w:val="both"/>
        <w:rPr>
          <w:b/>
          <w:sz w:val="24"/>
          <w:szCs w:val="24"/>
          <w:lang w:val="uk-UA"/>
        </w:rPr>
      </w:pPr>
    </w:p>
    <w:p w:rsidR="00934887" w:rsidRDefault="00934887" w:rsidP="00F861D7">
      <w:pPr>
        <w:numPr>
          <w:ilvl w:val="0"/>
          <w:numId w:val="40"/>
        </w:numPr>
        <w:tabs>
          <w:tab w:val="left" w:pos="8931"/>
        </w:tabs>
        <w:jc w:val="both"/>
        <w:rPr>
          <w:b/>
          <w:color w:val="800000"/>
          <w:sz w:val="36"/>
          <w:szCs w:val="36"/>
          <w:lang w:val="uk-UA"/>
        </w:rPr>
      </w:pPr>
      <w:r>
        <w:rPr>
          <w:b/>
          <w:color w:val="800000"/>
          <w:sz w:val="24"/>
          <w:szCs w:val="24"/>
          <w:lang w:val="uk-UA"/>
        </w:rPr>
        <w:t>ОТРИМАЛИ МАТЕРІАЛЬНУ ДОПОМОГУ</w:t>
      </w:r>
      <w:r>
        <w:rPr>
          <w:b/>
          <w:color w:val="800000"/>
          <w:sz w:val="36"/>
          <w:szCs w:val="36"/>
          <w:lang w:val="uk-UA"/>
        </w:rPr>
        <w:t xml:space="preserve"> </w:t>
      </w:r>
    </w:p>
    <w:p w:rsidR="00934887" w:rsidRDefault="00934887" w:rsidP="00AD65A0">
      <w:pPr>
        <w:tabs>
          <w:tab w:val="left" w:pos="8931"/>
        </w:tabs>
        <w:ind w:left="360"/>
        <w:jc w:val="both"/>
        <w:rPr>
          <w:b/>
          <w:color w:val="800000"/>
          <w:sz w:val="36"/>
          <w:szCs w:val="36"/>
          <w:lang w:val="uk-UA"/>
        </w:rPr>
      </w:pPr>
    </w:p>
    <w:p w:rsidR="00934887" w:rsidRPr="00AD65A0" w:rsidRDefault="00934887" w:rsidP="00F861D7">
      <w:pPr>
        <w:tabs>
          <w:tab w:val="left" w:pos="8931"/>
        </w:tabs>
        <w:ind w:left="360"/>
        <w:jc w:val="both"/>
        <w:rPr>
          <w:b/>
          <w:sz w:val="36"/>
          <w:szCs w:val="36"/>
          <w:lang w:val="uk-UA"/>
        </w:rPr>
      </w:pPr>
      <w:r w:rsidRPr="00AD65A0">
        <w:rPr>
          <w:b/>
          <w:sz w:val="36"/>
          <w:szCs w:val="36"/>
          <w:lang w:val="uk-UA"/>
        </w:rPr>
        <w:t xml:space="preserve">                   197 чол.  </w:t>
      </w:r>
    </w:p>
    <w:p w:rsidR="00934887" w:rsidRDefault="00934887" w:rsidP="00B7742D">
      <w:pPr>
        <w:tabs>
          <w:tab w:val="left" w:pos="8931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</w:p>
    <w:p w:rsidR="00934887" w:rsidRDefault="00934887" w:rsidP="00B7742D">
      <w:pPr>
        <w:tabs>
          <w:tab w:val="left" w:pos="8931"/>
        </w:tabs>
        <w:jc w:val="both"/>
        <w:rPr>
          <w:b/>
          <w:sz w:val="24"/>
          <w:szCs w:val="24"/>
          <w:lang w:val="uk-UA"/>
        </w:rPr>
      </w:pPr>
    </w:p>
    <w:p w:rsidR="00934887" w:rsidRPr="005C01B5" w:rsidRDefault="00934887" w:rsidP="00C6354D">
      <w:pPr>
        <w:rPr>
          <w:i/>
          <w:sz w:val="24"/>
          <w:szCs w:val="24"/>
          <w:lang w:val="uk-UA"/>
        </w:rPr>
      </w:pPr>
      <w:r w:rsidRPr="005C01B5">
        <w:rPr>
          <w:i/>
          <w:color w:val="632423"/>
          <w:sz w:val="24"/>
          <w:szCs w:val="24"/>
          <w:lang w:val="uk-UA"/>
        </w:rPr>
        <w:t xml:space="preserve">     </w:t>
      </w:r>
      <w:r w:rsidRPr="005C01B5">
        <w:rPr>
          <w:i/>
          <w:sz w:val="24"/>
          <w:szCs w:val="24"/>
          <w:lang w:val="uk-UA"/>
        </w:rPr>
        <w:t xml:space="preserve">                                                         </w:t>
      </w:r>
    </w:p>
    <w:p w:rsidR="00934887" w:rsidRDefault="00934887" w:rsidP="00C6354D">
      <w:pPr>
        <w:rPr>
          <w:rFonts w:ascii="Arial" w:hAnsi="Arial" w:cs="Arial"/>
          <w:i/>
          <w:sz w:val="24"/>
          <w:szCs w:val="24"/>
          <w:lang w:val="uk-UA"/>
        </w:rPr>
        <w:sectPr w:rsidR="00934887" w:rsidSect="00CF6E67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934887" w:rsidRPr="000B3284" w:rsidRDefault="00934887" w:rsidP="000B3284">
      <w:pPr>
        <w:numPr>
          <w:ilvl w:val="0"/>
          <w:numId w:val="40"/>
        </w:num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ПРОВЕДЕНО ДВОРОВИХ ЗУСТРІЧЕЙ</w:t>
      </w: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sz w:val="24"/>
          <w:szCs w:val="24"/>
          <w:lang w:val="uk-UA"/>
        </w:rPr>
      </w:pP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color w:val="800000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Pr="00F861D7">
        <w:rPr>
          <w:rFonts w:ascii="Arial" w:hAnsi="Arial" w:cs="Arial"/>
          <w:b/>
          <w:color w:val="800000"/>
          <w:sz w:val="24"/>
          <w:szCs w:val="24"/>
          <w:lang w:val="uk-UA"/>
        </w:rPr>
        <w:t xml:space="preserve"> </w:t>
      </w:r>
      <w:r>
        <w:rPr>
          <w:b/>
          <w:color w:val="800000"/>
          <w:sz w:val="36"/>
          <w:szCs w:val="36"/>
          <w:lang w:val="uk-UA"/>
        </w:rPr>
        <w:t xml:space="preserve">9 </w:t>
      </w:r>
      <w:r>
        <w:rPr>
          <w:b/>
          <w:color w:val="800000"/>
          <w:sz w:val="24"/>
          <w:szCs w:val="24"/>
          <w:lang w:val="uk-UA"/>
        </w:rPr>
        <w:t>РАЗІВ</w:t>
      </w:r>
    </w:p>
    <w:p w:rsidR="00934887" w:rsidRDefault="00934887" w:rsidP="000B3284">
      <w:pPr>
        <w:tabs>
          <w:tab w:val="left" w:pos="8931"/>
        </w:tabs>
        <w:ind w:left="360"/>
        <w:jc w:val="both"/>
        <w:rPr>
          <w:b/>
          <w:color w:val="800000"/>
          <w:sz w:val="24"/>
          <w:szCs w:val="24"/>
          <w:lang w:val="uk-UA"/>
        </w:rPr>
      </w:pPr>
    </w:p>
    <w:p w:rsidR="00934887" w:rsidRPr="00B403F8" w:rsidRDefault="00934887" w:rsidP="00B403F8">
      <w:pPr>
        <w:tabs>
          <w:tab w:val="left" w:pos="8931"/>
        </w:tabs>
        <w:jc w:val="right"/>
        <w:rPr>
          <w:b/>
          <w:color w:val="800000"/>
          <w:sz w:val="28"/>
          <w:szCs w:val="28"/>
          <w:lang w:val="uk-UA"/>
        </w:rPr>
      </w:pPr>
      <w:r w:rsidRPr="00B403F8">
        <w:rPr>
          <w:b/>
          <w:color w:val="800000"/>
          <w:sz w:val="28"/>
          <w:szCs w:val="28"/>
          <w:lang w:val="uk-UA"/>
        </w:rPr>
        <w:t>Адреса: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lang w:val="uk-UA" w:eastAsia="uk-UA"/>
        </w:rPr>
        <w:t>вул. Мостицька, 20-а, м.Київ, 04108</w:t>
      </w:r>
      <w:r>
        <w:rPr>
          <w:color w:val="444A55"/>
          <w:sz w:val="28"/>
          <w:szCs w:val="28"/>
          <w:lang w:val="uk-UA" w:eastAsia="uk-UA"/>
        </w:rPr>
        <w:t xml:space="preserve"> 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lang w:val="uk-UA" w:eastAsia="uk-UA"/>
        </w:rPr>
        <w:t>Телефон: </w:t>
      </w:r>
      <w:r>
        <w:rPr>
          <w:color w:val="444A55"/>
          <w:sz w:val="28"/>
          <w:szCs w:val="28"/>
          <w:lang w:val="uk-UA" w:eastAsia="uk-UA"/>
        </w:rPr>
        <w:t xml:space="preserve"> </w:t>
      </w:r>
      <w:r w:rsidRPr="00B403F8">
        <w:rPr>
          <w:color w:val="444A55"/>
          <w:sz w:val="28"/>
          <w:szCs w:val="28"/>
          <w:lang w:val="uk-UA" w:eastAsia="uk-UA"/>
        </w:rPr>
        <w:t>460-90-69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lang w:val="uk-UA" w:eastAsia="uk-UA"/>
        </w:rPr>
        <w:t>Години прийому: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bdr w:val="none" w:sz="0" w:space="0" w:color="auto" w:frame="1"/>
          <w:lang w:val="uk-UA" w:eastAsia="uk-UA"/>
        </w:rPr>
        <w:t>Вт. 15:00-18:00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bdr w:val="none" w:sz="0" w:space="0" w:color="auto" w:frame="1"/>
          <w:lang w:val="uk-UA" w:eastAsia="uk-UA"/>
        </w:rPr>
        <w:t>Ср. 12:00-16:00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bdr w:val="none" w:sz="0" w:space="0" w:color="auto" w:frame="1"/>
          <w:lang w:val="uk-UA" w:eastAsia="uk-UA"/>
        </w:rPr>
        <w:t>Чт. 10:00-13:00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444A55"/>
          <w:sz w:val="28"/>
          <w:szCs w:val="28"/>
          <w:bdr w:val="none" w:sz="0" w:space="0" w:color="auto" w:frame="1"/>
          <w:lang w:val="uk-UA" w:eastAsia="uk-UA"/>
        </w:rPr>
        <w:t>Особис</w:t>
      </w:r>
      <w:r w:rsidRPr="00B403F8">
        <w:rPr>
          <w:color w:val="444A55"/>
          <w:sz w:val="28"/>
          <w:szCs w:val="28"/>
          <w:bdr w:val="none" w:sz="0" w:space="0" w:color="auto" w:frame="1"/>
          <w:lang w:val="uk-UA" w:eastAsia="uk-UA"/>
        </w:rPr>
        <w:t>тий прийом депутата за попереднім записом: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bdr w:val="none" w:sz="0" w:space="0" w:color="auto" w:frame="1"/>
          <w:lang w:val="uk-UA" w:eastAsia="uk-UA"/>
        </w:rPr>
        <w:t>друга та четверта субота з 10:00 до 13:00</w:t>
      </w:r>
    </w:p>
    <w:p w:rsidR="00934887" w:rsidRPr="00B403F8" w:rsidRDefault="00934887" w:rsidP="00B403F8">
      <w:pPr>
        <w:widowControl/>
        <w:shd w:val="clear" w:color="auto" w:fill="FFFFFF"/>
        <w:autoSpaceDE/>
        <w:autoSpaceDN/>
        <w:adjustRightInd/>
        <w:spacing w:after="300"/>
        <w:jc w:val="right"/>
        <w:textAlignment w:val="top"/>
        <w:rPr>
          <w:color w:val="444A55"/>
          <w:sz w:val="28"/>
          <w:szCs w:val="28"/>
          <w:lang w:val="uk-UA" w:eastAsia="uk-UA"/>
        </w:rPr>
      </w:pPr>
      <w:r w:rsidRPr="00B403F8">
        <w:rPr>
          <w:color w:val="444A55"/>
          <w:sz w:val="28"/>
          <w:szCs w:val="28"/>
          <w:lang w:val="uk-UA" w:eastAsia="uk-UA"/>
        </w:rPr>
        <w:t> </w:t>
      </w:r>
    </w:p>
    <w:p w:rsidR="00934887" w:rsidRPr="00AA714D" w:rsidRDefault="00934887" w:rsidP="00B7742D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34887" w:rsidRDefault="00934887" w:rsidP="00B403F8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Pr="00D32A5B" w:rsidRDefault="00934887" w:rsidP="007A305A">
      <w:pPr>
        <w:rPr>
          <w:b/>
          <w:color w:val="FFFFFF"/>
          <w:sz w:val="32"/>
          <w:szCs w:val="32"/>
          <w:lang w:val="uk-UA"/>
        </w:rPr>
      </w:pPr>
      <w:r w:rsidRPr="00D32A5B">
        <w:rPr>
          <w:b/>
          <w:color w:val="FFFFFF"/>
          <w:sz w:val="32"/>
          <w:szCs w:val="32"/>
          <w:highlight w:val="red"/>
          <w:lang w:val="uk-UA"/>
        </w:rPr>
        <w:t>РОБОТА НА ОКРУЗІ</w:t>
      </w:r>
      <w:r w:rsidRPr="00D32A5B">
        <w:rPr>
          <w:b/>
          <w:color w:val="FFFFFF"/>
          <w:sz w:val="32"/>
          <w:szCs w:val="32"/>
          <w:lang w:val="uk-UA"/>
        </w:rPr>
        <w:t xml:space="preserve"> </w:t>
      </w:r>
    </w:p>
    <w:p w:rsidR="00934887" w:rsidRDefault="00934887" w:rsidP="00C6354D">
      <w:pPr>
        <w:rPr>
          <w:rFonts w:ascii="Arial" w:hAnsi="Arial" w:cs="Arial"/>
          <w:i/>
          <w:sz w:val="24"/>
          <w:szCs w:val="24"/>
          <w:lang w:val="uk-UA"/>
        </w:rPr>
        <w:sectPr w:rsidR="00934887" w:rsidSect="001C2AC8">
          <w:type w:val="continuous"/>
          <w:pgSz w:w="16838" w:h="11906" w:orient="landscape"/>
          <w:pgMar w:top="360" w:right="850" w:bottom="850" w:left="850" w:header="708" w:footer="708" w:gutter="0"/>
          <w:cols w:space="708"/>
          <w:docGrid w:linePitch="360"/>
        </w:sectPr>
      </w:pPr>
    </w:p>
    <w:p w:rsidR="00934887" w:rsidRDefault="00934887" w:rsidP="001C2AC8">
      <w:pPr>
        <w:tabs>
          <w:tab w:val="left" w:pos="8931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934887" w:rsidRDefault="00934887" w:rsidP="001C2AC8">
      <w:pPr>
        <w:tabs>
          <w:tab w:val="left" w:pos="8931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 Т</w:t>
      </w:r>
      <w:r w:rsidRPr="00077776">
        <w:rPr>
          <w:b/>
          <w:sz w:val="24"/>
          <w:szCs w:val="24"/>
          <w:lang w:val="uk-UA"/>
        </w:rPr>
        <w:t xml:space="preserve">ОЛОК З АКТИВОМ ОКРУГУ </w:t>
      </w:r>
    </w:p>
    <w:p w:rsidR="00934887" w:rsidRPr="004856D4" w:rsidRDefault="00934887" w:rsidP="001C2AC8">
      <w:pPr>
        <w:tabs>
          <w:tab w:val="left" w:pos="8931"/>
        </w:tabs>
        <w:ind w:left="360"/>
        <w:jc w:val="both"/>
        <w:rPr>
          <w:b/>
          <w:sz w:val="24"/>
          <w:szCs w:val="24"/>
          <w:lang w:val="uk-UA"/>
        </w:rPr>
      </w:pPr>
    </w:p>
    <w:p w:rsidR="00934887" w:rsidRDefault="00934887" w:rsidP="001C2AC8">
      <w:pPr>
        <w:numPr>
          <w:ilvl w:val="0"/>
          <w:numId w:val="32"/>
        </w:numPr>
        <w:tabs>
          <w:tab w:val="left" w:pos="8931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вул.Новомостицька</w:t>
      </w:r>
    </w:p>
    <w:p w:rsidR="00934887" w:rsidRDefault="00934887" w:rsidP="001C2AC8">
      <w:pPr>
        <w:numPr>
          <w:ilvl w:val="0"/>
          <w:numId w:val="32"/>
        </w:numPr>
        <w:tabs>
          <w:tab w:val="left" w:pos="8931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Н.Ужвій</w:t>
      </w:r>
    </w:p>
    <w:p w:rsidR="00934887" w:rsidRDefault="00934887" w:rsidP="001C2AC8">
      <w:pPr>
        <w:numPr>
          <w:ilvl w:val="0"/>
          <w:numId w:val="32"/>
        </w:numPr>
        <w:tabs>
          <w:tab w:val="left" w:pos="8931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Білицька</w:t>
      </w:r>
    </w:p>
    <w:p w:rsidR="00934887" w:rsidRDefault="00934887" w:rsidP="001C2AC8">
      <w:pPr>
        <w:numPr>
          <w:ilvl w:val="0"/>
          <w:numId w:val="32"/>
        </w:numPr>
        <w:tabs>
          <w:tab w:val="left" w:pos="8931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пр-т Правди</w:t>
      </w:r>
    </w:p>
    <w:p w:rsidR="00934887" w:rsidRPr="00A72B09" w:rsidRDefault="00934887" w:rsidP="001C2AC8">
      <w:pPr>
        <w:numPr>
          <w:ilvl w:val="0"/>
          <w:numId w:val="32"/>
        </w:numPr>
        <w:tabs>
          <w:tab w:val="left" w:pos="8931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Мостицька</w:t>
      </w:r>
    </w:p>
    <w:p w:rsidR="00934887" w:rsidRDefault="00934887" w:rsidP="00BC434B">
      <w:pPr>
        <w:rPr>
          <w:b/>
          <w:sz w:val="24"/>
          <w:szCs w:val="24"/>
          <w:lang w:val="uk-UA"/>
        </w:rPr>
      </w:pPr>
    </w:p>
    <w:p w:rsidR="00934887" w:rsidRDefault="00934887" w:rsidP="00BC434B">
      <w:pPr>
        <w:rPr>
          <w:b/>
          <w:sz w:val="24"/>
          <w:szCs w:val="24"/>
          <w:lang w:val="uk-UA"/>
        </w:rPr>
      </w:pPr>
    </w:p>
    <w:p w:rsidR="00934887" w:rsidRDefault="00934887" w:rsidP="00BC434B">
      <w:pPr>
        <w:rPr>
          <w:b/>
          <w:sz w:val="24"/>
          <w:szCs w:val="24"/>
          <w:lang w:val="uk-UA"/>
        </w:rPr>
      </w:pPr>
    </w:p>
    <w:p w:rsidR="00934887" w:rsidRDefault="00934887" w:rsidP="00BC434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ВСТАНОВЛЕНО</w:t>
      </w:r>
      <w:r w:rsidRPr="00077776">
        <w:rPr>
          <w:b/>
          <w:sz w:val="24"/>
          <w:szCs w:val="24"/>
          <w:lang w:val="uk-UA"/>
        </w:rPr>
        <w:t xml:space="preserve"> СПОРТИВНИХ МАЙДАНЧИКІВ</w:t>
      </w:r>
    </w:p>
    <w:p w:rsidR="00934887" w:rsidRPr="00077776" w:rsidRDefault="00934887" w:rsidP="00BC434B">
      <w:pPr>
        <w:rPr>
          <w:b/>
          <w:sz w:val="24"/>
          <w:szCs w:val="24"/>
          <w:lang w:val="uk-UA"/>
        </w:rPr>
      </w:pPr>
    </w:p>
    <w:p w:rsidR="00934887" w:rsidRPr="00077776" w:rsidRDefault="00934887" w:rsidP="001C2AC8">
      <w:pPr>
        <w:numPr>
          <w:ilvl w:val="0"/>
          <w:numId w:val="33"/>
        </w:numPr>
        <w:rPr>
          <w:i/>
          <w:sz w:val="28"/>
          <w:szCs w:val="28"/>
        </w:rPr>
      </w:pPr>
      <w:r w:rsidRPr="00077776">
        <w:rPr>
          <w:i/>
          <w:sz w:val="28"/>
          <w:szCs w:val="28"/>
          <w:lang w:val="uk-UA"/>
        </w:rPr>
        <w:t>вул. Мостицька, 12</w:t>
      </w:r>
    </w:p>
    <w:p w:rsidR="00934887" w:rsidRPr="00077776" w:rsidRDefault="00934887" w:rsidP="001C2AC8">
      <w:pPr>
        <w:numPr>
          <w:ilvl w:val="0"/>
          <w:numId w:val="33"/>
        </w:numPr>
        <w:rPr>
          <w:i/>
          <w:sz w:val="28"/>
          <w:szCs w:val="28"/>
          <w:lang w:val="uk-UA"/>
        </w:rPr>
      </w:pPr>
      <w:r w:rsidRPr="00077776">
        <w:rPr>
          <w:i/>
          <w:sz w:val="28"/>
          <w:szCs w:val="28"/>
          <w:lang w:val="uk-UA"/>
        </w:rPr>
        <w:t>вул. Н.Ужвій, 6</w:t>
      </w:r>
    </w:p>
    <w:p w:rsidR="00934887" w:rsidRDefault="00934887" w:rsidP="00016756">
      <w:pPr>
        <w:tabs>
          <w:tab w:val="left" w:pos="8931"/>
        </w:tabs>
        <w:jc w:val="both"/>
        <w:rPr>
          <w:i/>
          <w:sz w:val="28"/>
          <w:szCs w:val="28"/>
          <w:lang w:val="uk-UA"/>
        </w:rPr>
      </w:pPr>
    </w:p>
    <w:p w:rsidR="00934887" w:rsidRDefault="00934887" w:rsidP="00016756">
      <w:pPr>
        <w:tabs>
          <w:tab w:val="left" w:pos="8931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ЗАКУПІВЛЯ ФАРБИ ТА БУДІВЕЛЬНИХ МАТЕРІАЛІВ</w:t>
      </w:r>
    </w:p>
    <w:p w:rsidR="00934887" w:rsidRPr="00774F11" w:rsidRDefault="00934887" w:rsidP="001C2AC8">
      <w:pPr>
        <w:numPr>
          <w:ilvl w:val="0"/>
          <w:numId w:val="34"/>
        </w:numPr>
        <w:tabs>
          <w:tab w:val="left" w:pos="8931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Новомостицька, 6</w:t>
      </w:r>
    </w:p>
    <w:p w:rsidR="00934887" w:rsidRDefault="00934887" w:rsidP="00C6354D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</w:t>
      </w:r>
      <w:r w:rsidRPr="00774F11">
        <w:rPr>
          <w:i/>
          <w:sz w:val="24"/>
          <w:szCs w:val="24"/>
          <w:lang w:val="uk-UA"/>
        </w:rPr>
        <w:t>(</w:t>
      </w:r>
      <w:r>
        <w:rPr>
          <w:i/>
          <w:sz w:val="24"/>
          <w:szCs w:val="24"/>
          <w:lang w:val="uk-UA"/>
        </w:rPr>
        <w:t>житловий будинок, ремонт під</w:t>
      </w:r>
      <w:r>
        <w:rPr>
          <w:i/>
          <w:sz w:val="24"/>
          <w:szCs w:val="24"/>
          <w:lang w:val="en-US"/>
        </w:rPr>
        <w:t>’</w:t>
      </w:r>
      <w:r>
        <w:rPr>
          <w:i/>
          <w:sz w:val="24"/>
          <w:szCs w:val="24"/>
          <w:lang w:val="uk-UA"/>
        </w:rPr>
        <w:t>їзду)</w:t>
      </w:r>
    </w:p>
    <w:p w:rsidR="00934887" w:rsidRDefault="00934887" w:rsidP="00C6354D">
      <w:pPr>
        <w:rPr>
          <w:i/>
          <w:sz w:val="24"/>
          <w:szCs w:val="24"/>
          <w:lang w:val="uk-UA"/>
        </w:rPr>
      </w:pPr>
    </w:p>
    <w:p w:rsidR="00934887" w:rsidRPr="00774F11" w:rsidRDefault="00934887" w:rsidP="00C6354D">
      <w:pPr>
        <w:rPr>
          <w:i/>
          <w:sz w:val="24"/>
          <w:szCs w:val="24"/>
          <w:lang w:val="uk-UA"/>
        </w:rPr>
        <w:sectPr w:rsidR="00934887" w:rsidRPr="00774F11" w:rsidSect="001C0871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934887" w:rsidRDefault="00934887" w:rsidP="00804CEE">
      <w:pPr>
        <w:rPr>
          <w:b/>
          <w:color w:val="632423"/>
          <w:sz w:val="24"/>
          <w:szCs w:val="24"/>
          <w:lang w:val="uk-UA"/>
        </w:rPr>
      </w:pPr>
    </w:p>
    <w:p w:rsidR="00934887" w:rsidRPr="00B30DC2" w:rsidRDefault="00934887" w:rsidP="00804CEE">
      <w:pPr>
        <w:rPr>
          <w:b/>
          <w:sz w:val="24"/>
          <w:szCs w:val="24"/>
          <w:lang w:val="uk-UA"/>
        </w:rPr>
      </w:pPr>
      <w:r w:rsidRPr="00B30DC2">
        <w:rPr>
          <w:b/>
          <w:sz w:val="24"/>
          <w:szCs w:val="24"/>
          <w:lang w:val="uk-UA"/>
        </w:rPr>
        <w:t>БЛАГОУСТРІЙ ДИТЯЧИХ МАЙДАНЧИКІВ</w:t>
      </w:r>
    </w:p>
    <w:p w:rsidR="00934887" w:rsidRDefault="00934887" w:rsidP="001C2AC8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 w:rsidRPr="00B30DC2">
        <w:rPr>
          <w:i/>
          <w:sz w:val="28"/>
          <w:szCs w:val="28"/>
          <w:lang w:val="uk-UA"/>
        </w:rPr>
        <w:t>вул. Мостицька, 12</w:t>
      </w:r>
    </w:p>
    <w:p w:rsidR="00934887" w:rsidRPr="00B30DC2" w:rsidRDefault="00934887" w:rsidP="001C2AC8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Мостицька, 26</w:t>
      </w:r>
    </w:p>
    <w:p w:rsidR="00934887" w:rsidRPr="00B30DC2" w:rsidRDefault="00934887" w:rsidP="001C2AC8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 w:rsidRPr="00B30DC2">
        <w:rPr>
          <w:i/>
          <w:sz w:val="28"/>
          <w:szCs w:val="28"/>
          <w:lang w:val="uk-UA"/>
        </w:rPr>
        <w:t>вул. Н.Ужвій, 10</w:t>
      </w:r>
    </w:p>
    <w:p w:rsidR="00934887" w:rsidRDefault="00934887" w:rsidP="00804CEE">
      <w:pPr>
        <w:rPr>
          <w:rFonts w:ascii="Arial" w:hAnsi="Arial" w:cs="Arial"/>
          <w:b/>
          <w:color w:val="632423"/>
          <w:sz w:val="36"/>
          <w:szCs w:val="36"/>
          <w:lang w:val="uk-UA"/>
        </w:rPr>
      </w:pPr>
    </w:p>
    <w:p w:rsidR="00934887" w:rsidRPr="00A72B09" w:rsidRDefault="00934887" w:rsidP="00804CEE">
      <w:pPr>
        <w:rPr>
          <w:b/>
          <w:sz w:val="24"/>
          <w:szCs w:val="24"/>
          <w:lang w:val="uk-UA"/>
        </w:rPr>
      </w:pPr>
      <w:r w:rsidRPr="00A72B09">
        <w:rPr>
          <w:b/>
          <w:sz w:val="24"/>
          <w:szCs w:val="24"/>
          <w:lang w:val="uk-UA"/>
        </w:rPr>
        <w:t xml:space="preserve">ПРОДУКТОВІ НАБОРИ СОЦІАЛЬНО </w:t>
      </w:r>
    </w:p>
    <w:p w:rsidR="00934887" w:rsidRPr="00A72B09" w:rsidRDefault="00934887" w:rsidP="00804CEE">
      <w:pPr>
        <w:rPr>
          <w:b/>
          <w:sz w:val="24"/>
          <w:szCs w:val="24"/>
          <w:lang w:val="uk-UA"/>
        </w:rPr>
      </w:pPr>
      <w:r w:rsidRPr="00A72B09">
        <w:rPr>
          <w:b/>
          <w:sz w:val="24"/>
          <w:szCs w:val="24"/>
          <w:lang w:val="uk-UA"/>
        </w:rPr>
        <w:t>НЕЗАХИЩЕНИМ ГРОМАДЯНАМ ОКРУГУ</w:t>
      </w:r>
    </w:p>
    <w:p w:rsidR="00934887" w:rsidRPr="00A72B09" w:rsidRDefault="00934887" w:rsidP="00804CEE">
      <w:pPr>
        <w:rPr>
          <w:b/>
          <w:color w:val="800000"/>
          <w:sz w:val="36"/>
          <w:szCs w:val="36"/>
          <w:lang w:val="uk-UA"/>
        </w:rPr>
      </w:pPr>
      <w:r w:rsidRPr="00A72B09">
        <w:rPr>
          <w:b/>
          <w:color w:val="800000"/>
          <w:sz w:val="36"/>
          <w:szCs w:val="36"/>
          <w:lang w:val="uk-UA"/>
        </w:rPr>
        <w:t xml:space="preserve">141 шт. </w:t>
      </w:r>
    </w:p>
    <w:p w:rsidR="00934887" w:rsidRPr="00A72B09" w:rsidRDefault="00934887" w:rsidP="00804CEE">
      <w:pPr>
        <w:rPr>
          <w:b/>
          <w:sz w:val="36"/>
          <w:szCs w:val="36"/>
          <w:lang w:val="uk-UA"/>
        </w:rPr>
      </w:pPr>
    </w:p>
    <w:p w:rsidR="00934887" w:rsidRPr="00A72B09" w:rsidRDefault="00934887" w:rsidP="00804CEE">
      <w:pPr>
        <w:rPr>
          <w:b/>
          <w:sz w:val="24"/>
          <w:szCs w:val="24"/>
          <w:lang w:val="uk-UA"/>
        </w:rPr>
      </w:pPr>
      <w:r w:rsidRPr="00A72B09">
        <w:rPr>
          <w:b/>
          <w:sz w:val="24"/>
          <w:szCs w:val="24"/>
          <w:lang w:val="uk-UA"/>
        </w:rPr>
        <w:t xml:space="preserve">ПРОДУКТОВІ НАБОРИ ДЛЯ УЧАСНИКІВ </w:t>
      </w:r>
    </w:p>
    <w:p w:rsidR="00934887" w:rsidRPr="00A72B09" w:rsidRDefault="00934887" w:rsidP="00804CEE">
      <w:pPr>
        <w:rPr>
          <w:b/>
          <w:sz w:val="24"/>
          <w:szCs w:val="24"/>
          <w:lang w:val="uk-UA"/>
        </w:rPr>
      </w:pPr>
      <w:r w:rsidRPr="00A72B09">
        <w:rPr>
          <w:b/>
          <w:sz w:val="24"/>
          <w:szCs w:val="24"/>
          <w:lang w:val="uk-UA"/>
        </w:rPr>
        <w:t>ТА ДІТЕЙ ДРУГОЇ СВІТОВОЇ ВІЙНИ</w:t>
      </w:r>
    </w:p>
    <w:p w:rsidR="00934887" w:rsidRPr="00A72B09" w:rsidRDefault="00934887" w:rsidP="00804CEE">
      <w:pPr>
        <w:rPr>
          <w:b/>
          <w:color w:val="800000"/>
          <w:sz w:val="36"/>
          <w:szCs w:val="36"/>
          <w:lang w:val="uk-UA"/>
        </w:rPr>
      </w:pPr>
      <w:r w:rsidRPr="00A72B09">
        <w:rPr>
          <w:b/>
          <w:color w:val="800000"/>
          <w:sz w:val="36"/>
          <w:szCs w:val="36"/>
          <w:lang w:val="uk-UA"/>
        </w:rPr>
        <w:t>14 шт.</w:t>
      </w:r>
    </w:p>
    <w:p w:rsidR="00934887" w:rsidRDefault="00934887" w:rsidP="00BC434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ЗАКУПІВЛЯ ТА ЗАВЕЗЕННЯ ПІСКУ ДЛЯ </w:t>
      </w:r>
    </w:p>
    <w:p w:rsidR="00934887" w:rsidRDefault="00934887" w:rsidP="00BC434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ДИТЯЧИХ МАЙДАНЧИКІВ </w:t>
      </w:r>
    </w:p>
    <w:p w:rsidR="00934887" w:rsidRDefault="00934887" w:rsidP="00BC434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</w:t>
      </w:r>
    </w:p>
    <w:p w:rsidR="00934887" w:rsidRPr="003E68EC" w:rsidRDefault="00934887" w:rsidP="001C2AC8">
      <w:pPr>
        <w:numPr>
          <w:ilvl w:val="0"/>
          <w:numId w:val="35"/>
        </w:numPr>
        <w:rPr>
          <w:i/>
          <w:sz w:val="28"/>
          <w:szCs w:val="28"/>
          <w:lang w:val="uk-UA"/>
        </w:rPr>
      </w:pPr>
      <w:r w:rsidRPr="003E68EC">
        <w:rPr>
          <w:i/>
          <w:sz w:val="28"/>
          <w:szCs w:val="28"/>
          <w:lang w:val="uk-UA"/>
        </w:rPr>
        <w:t>вул.</w:t>
      </w:r>
      <w:r>
        <w:rPr>
          <w:i/>
          <w:sz w:val="28"/>
          <w:szCs w:val="28"/>
          <w:lang w:val="uk-UA"/>
        </w:rPr>
        <w:t xml:space="preserve"> Мостицька, 26; вул. Н.Ужвій, 6А</w:t>
      </w:r>
    </w:p>
    <w:p w:rsidR="00934887" w:rsidRPr="003E68EC" w:rsidRDefault="00934887" w:rsidP="001C2AC8">
      <w:pPr>
        <w:numPr>
          <w:ilvl w:val="0"/>
          <w:numId w:val="35"/>
        </w:numPr>
        <w:rPr>
          <w:i/>
          <w:sz w:val="28"/>
          <w:szCs w:val="28"/>
          <w:lang w:val="uk-UA"/>
        </w:rPr>
      </w:pPr>
      <w:r w:rsidRPr="003E68EC">
        <w:rPr>
          <w:i/>
          <w:sz w:val="28"/>
          <w:szCs w:val="28"/>
          <w:lang w:val="uk-UA"/>
        </w:rPr>
        <w:t>вул. Новомостицька, 2Б</w:t>
      </w:r>
      <w:r>
        <w:rPr>
          <w:i/>
          <w:sz w:val="28"/>
          <w:szCs w:val="28"/>
          <w:lang w:val="uk-UA"/>
        </w:rPr>
        <w:t>; просп. Правди, 9Б; 9В</w:t>
      </w:r>
    </w:p>
    <w:p w:rsidR="00934887" w:rsidRDefault="00934887" w:rsidP="00BC434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934887" w:rsidRDefault="00934887" w:rsidP="00BC434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</w:t>
      </w:r>
    </w:p>
    <w:p w:rsidR="00934887" w:rsidRPr="00A72B09" w:rsidRDefault="00934887" w:rsidP="00BC434B">
      <w:pPr>
        <w:rPr>
          <w:b/>
          <w:sz w:val="24"/>
          <w:szCs w:val="24"/>
          <w:lang w:val="uk-UA"/>
        </w:rPr>
      </w:pPr>
      <w:r w:rsidRPr="00A72B09">
        <w:rPr>
          <w:b/>
          <w:sz w:val="24"/>
          <w:szCs w:val="24"/>
          <w:lang w:val="uk-UA"/>
        </w:rPr>
        <w:t>ПРОДУКТОВІ НАБОРИ ДО МІЖНАРОДНОГО</w:t>
      </w:r>
    </w:p>
    <w:p w:rsidR="00934887" w:rsidRPr="00A72B09" w:rsidRDefault="00934887" w:rsidP="00BC434B">
      <w:pPr>
        <w:rPr>
          <w:rFonts w:ascii="Arial" w:hAnsi="Arial" w:cs="Arial"/>
          <w:b/>
          <w:sz w:val="32"/>
          <w:szCs w:val="32"/>
          <w:highlight w:val="red"/>
          <w:lang w:val="uk-UA"/>
        </w:rPr>
      </w:pPr>
      <w:r w:rsidRPr="00A72B09">
        <w:rPr>
          <w:b/>
          <w:sz w:val="24"/>
          <w:szCs w:val="24"/>
          <w:lang w:val="uk-UA"/>
        </w:rPr>
        <w:t>ДНЯ ЛЮДЕЙ З ІНВАЛІДНІСТЮ</w:t>
      </w:r>
    </w:p>
    <w:p w:rsidR="00934887" w:rsidRPr="00A72B09" w:rsidRDefault="00934887" w:rsidP="00BC434B">
      <w:pPr>
        <w:rPr>
          <w:b/>
          <w:color w:val="800000"/>
          <w:sz w:val="36"/>
          <w:szCs w:val="36"/>
          <w:lang w:val="uk-UA"/>
        </w:rPr>
      </w:pPr>
      <w:r w:rsidRPr="00A72B09">
        <w:rPr>
          <w:b/>
          <w:color w:val="800000"/>
          <w:sz w:val="36"/>
          <w:szCs w:val="36"/>
          <w:lang w:val="uk-UA"/>
        </w:rPr>
        <w:t>50 шт.</w:t>
      </w:r>
    </w:p>
    <w:p w:rsidR="00934887" w:rsidRPr="00A72B09" w:rsidRDefault="00934887" w:rsidP="00804CEE">
      <w:pPr>
        <w:rPr>
          <w:b/>
          <w:sz w:val="24"/>
          <w:szCs w:val="24"/>
          <w:lang w:val="uk-UA"/>
        </w:rPr>
      </w:pPr>
    </w:p>
    <w:p w:rsidR="00934887" w:rsidRPr="00A72B09" w:rsidRDefault="00934887" w:rsidP="00BC434B">
      <w:pPr>
        <w:rPr>
          <w:b/>
          <w:sz w:val="24"/>
          <w:szCs w:val="24"/>
          <w:lang w:val="uk-UA"/>
        </w:rPr>
      </w:pPr>
      <w:r w:rsidRPr="00A72B09">
        <w:rPr>
          <w:b/>
          <w:sz w:val="24"/>
          <w:szCs w:val="24"/>
          <w:lang w:val="uk-UA"/>
        </w:rPr>
        <w:t>ПРОДУКТОВІ НАБОРИ ЧОРНОБИЛЬЦЯМ</w:t>
      </w:r>
    </w:p>
    <w:p w:rsidR="00934887" w:rsidRPr="00A72B09" w:rsidRDefault="00934887" w:rsidP="00BC434B">
      <w:pPr>
        <w:rPr>
          <w:b/>
          <w:color w:val="800000"/>
          <w:sz w:val="36"/>
          <w:szCs w:val="36"/>
          <w:lang w:val="uk-UA"/>
        </w:rPr>
      </w:pPr>
      <w:r w:rsidRPr="00A72B09">
        <w:rPr>
          <w:b/>
          <w:color w:val="800000"/>
          <w:sz w:val="36"/>
          <w:szCs w:val="36"/>
          <w:lang w:val="uk-UA"/>
        </w:rPr>
        <w:t>25 шт</w:t>
      </w:r>
      <w:r>
        <w:rPr>
          <w:b/>
          <w:color w:val="800000"/>
          <w:sz w:val="36"/>
          <w:szCs w:val="36"/>
          <w:lang w:val="uk-UA"/>
        </w:rPr>
        <w:t>.</w:t>
      </w:r>
    </w:p>
    <w:p w:rsidR="00934887" w:rsidRDefault="00934887" w:rsidP="002706E5">
      <w:pPr>
        <w:rPr>
          <w:b/>
          <w:color w:val="FFFFFF"/>
          <w:sz w:val="32"/>
          <w:szCs w:val="32"/>
          <w:highlight w:val="red"/>
          <w:lang w:val="uk-UA"/>
        </w:rPr>
        <w:sectPr w:rsidR="00934887" w:rsidSect="00804CEE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934887" w:rsidRDefault="00934887" w:rsidP="00B30DC2">
      <w:pPr>
        <w:rPr>
          <w:b/>
          <w:sz w:val="24"/>
          <w:szCs w:val="24"/>
          <w:lang w:val="uk-UA"/>
        </w:rPr>
      </w:pPr>
      <w:r w:rsidRPr="00016756">
        <w:rPr>
          <w:b/>
          <w:sz w:val="24"/>
          <w:szCs w:val="24"/>
          <w:lang w:val="uk-UA"/>
        </w:rPr>
        <w:t>ПРИВІТАННЯ ЮВІЛЯРІВ-ДОВГОЖИТЕЛІВ</w:t>
      </w:r>
      <w:r>
        <w:rPr>
          <w:b/>
          <w:sz w:val="24"/>
          <w:szCs w:val="24"/>
          <w:lang w:val="uk-UA"/>
        </w:rPr>
        <w:t xml:space="preserve">                                               ЗАБЕЗПЕЧЕННЯ ТЕХНІЧНИМИ ЗАСОБАМИ РЕАБІЛІТАЦІЇ:</w:t>
      </w:r>
    </w:p>
    <w:p w:rsidR="00934887" w:rsidRDefault="00934887" w:rsidP="001C2AC8">
      <w:pPr>
        <w:rPr>
          <w:i/>
          <w:sz w:val="28"/>
          <w:szCs w:val="28"/>
          <w:lang w:val="uk-UA"/>
        </w:rPr>
      </w:pPr>
      <w:r w:rsidRPr="00016756">
        <w:rPr>
          <w:b/>
          <w:sz w:val="24"/>
          <w:szCs w:val="24"/>
          <w:lang w:val="uk-UA"/>
        </w:rPr>
        <w:t xml:space="preserve">МЕШКАНЦІВ ОКРУГУ </w:t>
      </w:r>
      <w:r w:rsidRPr="00016756">
        <w:rPr>
          <w:i/>
          <w:sz w:val="28"/>
          <w:szCs w:val="28"/>
          <w:lang w:val="uk-UA"/>
        </w:rPr>
        <w:t>(щомісяця)</w:t>
      </w:r>
      <w:r>
        <w:rPr>
          <w:i/>
          <w:sz w:val="28"/>
          <w:szCs w:val="28"/>
          <w:lang w:val="uk-UA"/>
        </w:rPr>
        <w:tab/>
        <w:t xml:space="preserve">                                                    засоби гігієни – 30 ос.</w:t>
      </w:r>
    </w:p>
    <w:p w:rsidR="00934887" w:rsidRPr="00016756" w:rsidRDefault="00934887" w:rsidP="00B30DC2">
      <w:pPr>
        <w:tabs>
          <w:tab w:val="left" w:pos="426"/>
          <w:tab w:val="left" w:pos="8025"/>
        </w:tabs>
        <w:rPr>
          <w:i/>
          <w:sz w:val="28"/>
          <w:szCs w:val="28"/>
          <w:lang w:val="uk-UA"/>
        </w:rPr>
      </w:pPr>
      <w:r w:rsidRPr="00016756">
        <w:rPr>
          <w:i/>
          <w:sz w:val="28"/>
          <w:szCs w:val="28"/>
          <w:lang w:val="uk-UA"/>
        </w:rPr>
        <w:t>75 років та 75+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          протипролежневі матраци – 2 ос.</w:t>
      </w:r>
    </w:p>
    <w:p w:rsidR="00934887" w:rsidRPr="00077776" w:rsidRDefault="00934887" w:rsidP="00B30DC2">
      <w:pPr>
        <w:tabs>
          <w:tab w:val="center" w:pos="7569"/>
        </w:tabs>
        <w:rPr>
          <w:b/>
          <w:color w:val="800000"/>
          <w:sz w:val="36"/>
          <w:szCs w:val="36"/>
          <w:lang w:val="uk-UA"/>
        </w:rPr>
      </w:pPr>
      <w:r w:rsidRPr="00016756">
        <w:rPr>
          <w:b/>
          <w:color w:val="800000"/>
          <w:sz w:val="36"/>
          <w:szCs w:val="36"/>
          <w:lang w:val="uk-UA"/>
        </w:rPr>
        <w:t>86 чол.</w:t>
      </w:r>
      <w:r>
        <w:rPr>
          <w:b/>
          <w:color w:val="800000"/>
          <w:sz w:val="36"/>
          <w:szCs w:val="36"/>
          <w:lang w:val="uk-UA"/>
        </w:rPr>
        <w:tab/>
        <w:t xml:space="preserve">                                   </w:t>
      </w:r>
      <w:r>
        <w:rPr>
          <w:i/>
          <w:sz w:val="28"/>
          <w:szCs w:val="28"/>
          <w:lang w:val="uk-UA"/>
        </w:rPr>
        <w:t>інвалідні візки – 1 ос.</w:t>
      </w:r>
    </w:p>
    <w:p w:rsidR="00934887" w:rsidRDefault="00934887" w:rsidP="00B30DC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934887" w:rsidRPr="002706E5" w:rsidRDefault="00934887" w:rsidP="003E68EC">
      <w:pPr>
        <w:tabs>
          <w:tab w:val="left" w:pos="770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ЗАБЕЗПЕЧЕННЯ ТОНОМЕТРАМИ РАЙОННИХ ОРГАНІЗАЦІЙ:</w:t>
      </w:r>
    </w:p>
    <w:p w:rsidR="00934887" w:rsidRPr="002706E5" w:rsidRDefault="00934887" w:rsidP="003E68EC">
      <w:pPr>
        <w:tabs>
          <w:tab w:val="left" w:pos="7700"/>
        </w:tabs>
        <w:rPr>
          <w:b/>
          <w:sz w:val="24"/>
          <w:szCs w:val="24"/>
          <w:lang w:val="uk-UA"/>
        </w:rPr>
        <w:sectPr w:rsidR="00934887" w:rsidRPr="002706E5" w:rsidSect="001C2AC8">
          <w:type w:val="continuous"/>
          <w:pgSz w:w="16838" w:h="11906" w:orient="landscape"/>
          <w:pgMar w:top="360" w:right="850" w:bottom="850" w:left="850" w:header="708" w:footer="708" w:gutter="0"/>
          <w:cols w:space="708"/>
          <w:docGrid w:linePitch="360"/>
        </w:sectPr>
      </w:pPr>
    </w:p>
    <w:p w:rsidR="00934887" w:rsidRPr="00774F11" w:rsidRDefault="00934887" w:rsidP="00C90229">
      <w:pPr>
        <w:rPr>
          <w:i/>
          <w:sz w:val="28"/>
          <w:szCs w:val="28"/>
          <w:lang w:val="uk-UA"/>
        </w:rPr>
        <w:sectPr w:rsidR="00934887" w:rsidRPr="00774F11" w:rsidSect="00804CEE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  <w:r w:rsidRPr="00774F11">
        <w:rPr>
          <w:i/>
          <w:sz w:val="28"/>
          <w:szCs w:val="28"/>
          <w:lang w:val="uk-UA"/>
        </w:rPr>
        <w:t>ветеранів мікрорайону Мостицький</w:t>
      </w:r>
      <w:r>
        <w:rPr>
          <w:i/>
          <w:sz w:val="28"/>
          <w:szCs w:val="28"/>
          <w:lang w:val="uk-UA"/>
        </w:rPr>
        <w:t>-</w:t>
      </w:r>
      <w:r w:rsidRPr="0066425A">
        <w:rPr>
          <w:b/>
          <w:i/>
          <w:sz w:val="28"/>
          <w:szCs w:val="28"/>
          <w:lang w:val="uk-UA"/>
        </w:rPr>
        <w:t>1шт.</w:t>
      </w:r>
      <w:r w:rsidRPr="0066425A">
        <w:rPr>
          <w:i/>
          <w:sz w:val="28"/>
          <w:szCs w:val="28"/>
          <w:lang w:val="uk-UA"/>
        </w:rPr>
        <w:t>;</w:t>
      </w:r>
    </w:p>
    <w:p w:rsidR="00934887" w:rsidRPr="00774F11" w:rsidRDefault="00934887" w:rsidP="00B75CE0">
      <w:pPr>
        <w:rPr>
          <w:i/>
          <w:sz w:val="28"/>
          <w:szCs w:val="28"/>
          <w:lang w:val="uk-UA"/>
        </w:rPr>
        <w:sectPr w:rsidR="00934887" w:rsidRPr="00774F11" w:rsidSect="00B75CE0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  <w:r>
        <w:rPr>
          <w:i/>
          <w:sz w:val="28"/>
          <w:szCs w:val="28"/>
          <w:lang w:val="uk-UA"/>
        </w:rPr>
        <w:t>ч</w:t>
      </w:r>
      <w:r w:rsidRPr="00774F11">
        <w:rPr>
          <w:i/>
          <w:sz w:val="28"/>
          <w:szCs w:val="28"/>
          <w:lang w:val="uk-UA"/>
        </w:rPr>
        <w:t>орнобильців</w:t>
      </w:r>
      <w:r>
        <w:rPr>
          <w:i/>
          <w:sz w:val="28"/>
          <w:szCs w:val="28"/>
          <w:lang w:val="uk-UA"/>
        </w:rPr>
        <w:t xml:space="preserve"> – </w:t>
      </w:r>
      <w:r w:rsidRPr="0066425A">
        <w:rPr>
          <w:b/>
          <w:i/>
          <w:sz w:val="28"/>
          <w:szCs w:val="28"/>
          <w:lang w:val="uk-UA"/>
        </w:rPr>
        <w:t>1 шт</w:t>
      </w:r>
      <w:r w:rsidRPr="0066425A">
        <w:rPr>
          <w:i/>
          <w:sz w:val="28"/>
          <w:szCs w:val="28"/>
          <w:lang w:val="uk-UA"/>
        </w:rPr>
        <w:t>.</w:t>
      </w:r>
    </w:p>
    <w:p w:rsidR="00934887" w:rsidRDefault="00934887" w:rsidP="00194DB1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3E68EC">
      <w:pPr>
        <w:jc w:val="center"/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Pr="0066425A" w:rsidRDefault="00934887" w:rsidP="003E68EC">
      <w:pPr>
        <w:jc w:val="center"/>
        <w:rPr>
          <w:b/>
          <w:color w:val="FFFFFF"/>
          <w:sz w:val="32"/>
          <w:szCs w:val="32"/>
          <w:lang w:val="uk-UA"/>
        </w:rPr>
      </w:pPr>
      <w:r w:rsidRPr="0066425A">
        <w:rPr>
          <w:b/>
          <w:color w:val="FFFFFF"/>
          <w:sz w:val="32"/>
          <w:szCs w:val="32"/>
          <w:highlight w:val="red"/>
          <w:lang w:val="uk-UA"/>
        </w:rPr>
        <w:t>ЖИТЛОВО-КОМУНАЛЬНЕ ГОСПОДАРСТВО</w:t>
      </w:r>
    </w:p>
    <w:p w:rsidR="00934887" w:rsidRDefault="00934887" w:rsidP="0066425A">
      <w:pPr>
        <w:rPr>
          <w:rFonts w:ascii="Arial" w:hAnsi="Arial" w:cs="Arial"/>
          <w:b/>
          <w:sz w:val="24"/>
          <w:szCs w:val="24"/>
          <w:lang w:val="uk-UA"/>
        </w:rPr>
      </w:pPr>
    </w:p>
    <w:p w:rsidR="00934887" w:rsidRDefault="00934887" w:rsidP="0066425A">
      <w:pPr>
        <w:rPr>
          <w:b/>
          <w:sz w:val="24"/>
          <w:szCs w:val="24"/>
          <w:lang w:val="uk-UA"/>
        </w:rPr>
      </w:pPr>
      <w:r w:rsidRPr="0066425A">
        <w:rPr>
          <w:b/>
          <w:sz w:val="24"/>
          <w:szCs w:val="24"/>
          <w:lang w:val="uk-UA"/>
        </w:rPr>
        <w:t xml:space="preserve">КАПІТАЛЬНИЙ РЕМОНТ/ЗАМІНА ЛІФТІВ   </w:t>
      </w:r>
    </w:p>
    <w:p w:rsidR="00934887" w:rsidRPr="0066425A" w:rsidRDefault="00934887" w:rsidP="0066425A">
      <w:pPr>
        <w:ind w:left="360"/>
        <w:rPr>
          <w:b/>
          <w:sz w:val="24"/>
          <w:szCs w:val="24"/>
          <w:lang w:val="uk-UA"/>
        </w:rPr>
      </w:pPr>
      <w:r w:rsidRPr="0066425A">
        <w:rPr>
          <w:b/>
          <w:sz w:val="24"/>
          <w:szCs w:val="24"/>
          <w:lang w:val="uk-UA"/>
        </w:rPr>
        <w:t xml:space="preserve">                                                             </w:t>
      </w:r>
    </w:p>
    <w:p w:rsidR="00934887" w:rsidRPr="00D61464" w:rsidRDefault="00934887" w:rsidP="004856D4">
      <w:pPr>
        <w:numPr>
          <w:ilvl w:val="0"/>
          <w:numId w:val="27"/>
        </w:numPr>
        <w:rPr>
          <w:i/>
          <w:sz w:val="28"/>
          <w:szCs w:val="28"/>
          <w:lang w:val="uk-UA"/>
        </w:rPr>
      </w:pPr>
      <w:r w:rsidRPr="00D61464">
        <w:rPr>
          <w:i/>
          <w:sz w:val="28"/>
          <w:szCs w:val="28"/>
          <w:lang w:val="uk-UA"/>
        </w:rPr>
        <w:t xml:space="preserve">вул. Н.Ужвій, 4 </w:t>
      </w:r>
    </w:p>
    <w:p w:rsidR="00934887" w:rsidRPr="00D61464" w:rsidRDefault="00934887" w:rsidP="004856D4">
      <w:pPr>
        <w:numPr>
          <w:ilvl w:val="0"/>
          <w:numId w:val="27"/>
        </w:numPr>
        <w:rPr>
          <w:i/>
          <w:sz w:val="28"/>
          <w:szCs w:val="28"/>
          <w:lang w:val="uk-UA"/>
        </w:rPr>
      </w:pPr>
      <w:r w:rsidRPr="00D61464">
        <w:rPr>
          <w:i/>
          <w:sz w:val="28"/>
          <w:szCs w:val="28"/>
          <w:lang w:val="uk-UA"/>
        </w:rPr>
        <w:t>вул. Н.Ужвій, 4Г</w:t>
      </w:r>
    </w:p>
    <w:p w:rsidR="00934887" w:rsidRPr="00D61464" w:rsidRDefault="00934887" w:rsidP="004856D4">
      <w:pPr>
        <w:numPr>
          <w:ilvl w:val="0"/>
          <w:numId w:val="27"/>
        </w:numPr>
        <w:rPr>
          <w:i/>
          <w:sz w:val="28"/>
          <w:szCs w:val="28"/>
          <w:lang w:val="uk-UA"/>
        </w:rPr>
      </w:pPr>
      <w:r w:rsidRPr="00D61464">
        <w:rPr>
          <w:i/>
          <w:sz w:val="28"/>
          <w:szCs w:val="28"/>
          <w:lang w:val="uk-UA"/>
        </w:rPr>
        <w:t>вул. Н.Ужвій, 10</w:t>
      </w:r>
    </w:p>
    <w:p w:rsidR="00934887" w:rsidRPr="00D61464" w:rsidRDefault="00934887" w:rsidP="004856D4">
      <w:pPr>
        <w:numPr>
          <w:ilvl w:val="0"/>
          <w:numId w:val="27"/>
        </w:numPr>
        <w:rPr>
          <w:i/>
          <w:sz w:val="28"/>
          <w:szCs w:val="28"/>
          <w:lang w:val="uk-UA"/>
        </w:rPr>
      </w:pPr>
      <w:r w:rsidRPr="00D61464">
        <w:rPr>
          <w:i/>
          <w:sz w:val="28"/>
          <w:szCs w:val="28"/>
          <w:lang w:val="uk-UA"/>
        </w:rPr>
        <w:t>вул. Мостицька, 16/2</w:t>
      </w:r>
    </w:p>
    <w:p w:rsidR="00934887" w:rsidRPr="0066425A" w:rsidRDefault="00934887" w:rsidP="002E5845">
      <w:pPr>
        <w:jc w:val="center"/>
        <w:rPr>
          <w:i/>
          <w:sz w:val="24"/>
          <w:szCs w:val="24"/>
          <w:lang w:val="uk-UA"/>
        </w:rPr>
      </w:pPr>
    </w:p>
    <w:p w:rsidR="00934887" w:rsidRDefault="00934887" w:rsidP="0066425A">
      <w:pPr>
        <w:numPr>
          <w:ilvl w:val="1"/>
          <w:numId w:val="27"/>
        </w:numPr>
        <w:tabs>
          <w:tab w:val="left" w:pos="4962"/>
        </w:tabs>
        <w:rPr>
          <w:b/>
          <w:sz w:val="24"/>
          <w:szCs w:val="24"/>
          <w:lang w:val="uk-UA"/>
        </w:rPr>
      </w:pPr>
      <w:r w:rsidRPr="0066425A">
        <w:rPr>
          <w:b/>
          <w:sz w:val="24"/>
          <w:szCs w:val="24"/>
          <w:lang w:val="uk-UA"/>
        </w:rPr>
        <w:t>ЗАМІНА ВІКОН НА СХОДОВИХ КЛІТИНАХ ЖИТЛОВИХ БУДИНКІВ</w:t>
      </w:r>
    </w:p>
    <w:p w:rsidR="00934887" w:rsidRPr="0066425A" w:rsidRDefault="00934887" w:rsidP="0066425A">
      <w:pPr>
        <w:tabs>
          <w:tab w:val="left" w:pos="4962"/>
        </w:tabs>
        <w:ind w:left="1080"/>
        <w:rPr>
          <w:b/>
          <w:sz w:val="24"/>
          <w:szCs w:val="24"/>
          <w:lang w:val="uk-UA"/>
        </w:rPr>
      </w:pPr>
    </w:p>
    <w:p w:rsidR="00934887" w:rsidRPr="004856D4" w:rsidRDefault="00934887" w:rsidP="004856D4">
      <w:pPr>
        <w:numPr>
          <w:ilvl w:val="0"/>
          <w:numId w:val="23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пров. Полковий, 1</w:t>
      </w:r>
    </w:p>
    <w:p w:rsidR="00934887" w:rsidRPr="004856D4" w:rsidRDefault="00934887" w:rsidP="002706E5">
      <w:pPr>
        <w:numPr>
          <w:ilvl w:val="0"/>
          <w:numId w:val="23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Мостицька, 6</w:t>
      </w:r>
    </w:p>
    <w:p w:rsidR="00934887" w:rsidRPr="004856D4" w:rsidRDefault="00934887" w:rsidP="004856D4">
      <w:pPr>
        <w:numPr>
          <w:ilvl w:val="0"/>
          <w:numId w:val="23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Мостицька, 10</w:t>
      </w:r>
    </w:p>
    <w:p w:rsidR="00934887" w:rsidRPr="004856D4" w:rsidRDefault="00934887" w:rsidP="004856D4">
      <w:pPr>
        <w:numPr>
          <w:ilvl w:val="0"/>
          <w:numId w:val="23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Мостицька, 12</w:t>
      </w:r>
    </w:p>
    <w:p w:rsidR="00934887" w:rsidRPr="004856D4" w:rsidRDefault="00934887" w:rsidP="004856D4">
      <w:pPr>
        <w:numPr>
          <w:ilvl w:val="0"/>
          <w:numId w:val="23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Мостицька, 14</w:t>
      </w:r>
    </w:p>
    <w:p w:rsidR="00934887" w:rsidRPr="004856D4" w:rsidRDefault="00934887" w:rsidP="004856D4">
      <w:pPr>
        <w:numPr>
          <w:ilvl w:val="0"/>
          <w:numId w:val="23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Мостицька, 16/2</w:t>
      </w:r>
    </w:p>
    <w:p w:rsidR="00934887" w:rsidRPr="004856D4" w:rsidRDefault="00934887" w:rsidP="004856D4">
      <w:pPr>
        <w:numPr>
          <w:ilvl w:val="0"/>
          <w:numId w:val="23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Мостицька, 26</w:t>
      </w:r>
    </w:p>
    <w:p w:rsidR="00934887" w:rsidRPr="004856D4" w:rsidRDefault="00934887" w:rsidP="004856D4">
      <w:p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Мостицька,8</w:t>
      </w:r>
    </w:p>
    <w:p w:rsidR="00934887" w:rsidRPr="004856D4" w:rsidRDefault="00934887" w:rsidP="004856D4">
      <w:p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Н. Ужвій, 6А</w:t>
      </w:r>
    </w:p>
    <w:p w:rsidR="00934887" w:rsidRPr="004856D4" w:rsidRDefault="00934887" w:rsidP="004856D4">
      <w:p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Н. Ужвій, 8А</w:t>
      </w:r>
    </w:p>
    <w:p w:rsidR="00934887" w:rsidRPr="004856D4" w:rsidRDefault="00934887" w:rsidP="004856D4">
      <w:p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просп. Правди, 17</w:t>
      </w:r>
    </w:p>
    <w:p w:rsidR="00934887" w:rsidRPr="004856D4" w:rsidRDefault="00934887" w:rsidP="002706E5">
      <w:p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просп. Правди, 17 А</w:t>
      </w:r>
    </w:p>
    <w:p w:rsidR="00934887" w:rsidRPr="004856D4" w:rsidRDefault="00934887" w:rsidP="002706E5">
      <w:p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Новомостицька, 2А</w:t>
      </w:r>
    </w:p>
    <w:p w:rsidR="00934887" w:rsidRPr="004856D4" w:rsidRDefault="00934887" w:rsidP="002706E5">
      <w:p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Новомостицька, 2Б</w:t>
      </w:r>
    </w:p>
    <w:p w:rsidR="00934887" w:rsidRPr="004856D4" w:rsidRDefault="00934887" w:rsidP="004856D4">
      <w:pPr>
        <w:numPr>
          <w:ilvl w:val="0"/>
          <w:numId w:val="25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Новомостицька, 4</w:t>
      </w:r>
    </w:p>
    <w:p w:rsidR="00934887" w:rsidRPr="004856D4" w:rsidRDefault="00934887" w:rsidP="004856D4">
      <w:pPr>
        <w:numPr>
          <w:ilvl w:val="0"/>
          <w:numId w:val="25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Новомостицька, 6</w:t>
      </w:r>
    </w:p>
    <w:p w:rsidR="00934887" w:rsidRPr="004856D4" w:rsidRDefault="00934887" w:rsidP="004856D4">
      <w:pPr>
        <w:numPr>
          <w:ilvl w:val="0"/>
          <w:numId w:val="25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Новомостицька, 8</w:t>
      </w:r>
    </w:p>
    <w:p w:rsidR="00934887" w:rsidRPr="004856D4" w:rsidRDefault="00934887" w:rsidP="004856D4">
      <w:pPr>
        <w:numPr>
          <w:ilvl w:val="0"/>
          <w:numId w:val="25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просп. Правди, 3</w:t>
      </w:r>
    </w:p>
    <w:p w:rsidR="00934887" w:rsidRPr="004856D4" w:rsidRDefault="00934887" w:rsidP="004856D4">
      <w:pPr>
        <w:numPr>
          <w:ilvl w:val="0"/>
          <w:numId w:val="25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Сирецька, 30/1</w:t>
      </w:r>
    </w:p>
    <w:p w:rsidR="00934887" w:rsidRPr="004856D4" w:rsidRDefault="00934887" w:rsidP="004856D4">
      <w:pPr>
        <w:numPr>
          <w:ilvl w:val="0"/>
          <w:numId w:val="25"/>
        </w:numPr>
        <w:tabs>
          <w:tab w:val="center" w:pos="7569"/>
        </w:tabs>
        <w:rPr>
          <w:i/>
          <w:sz w:val="24"/>
          <w:szCs w:val="24"/>
          <w:lang w:val="uk-UA"/>
        </w:rPr>
      </w:pPr>
      <w:r w:rsidRPr="004856D4">
        <w:rPr>
          <w:i/>
          <w:sz w:val="24"/>
          <w:szCs w:val="24"/>
          <w:lang w:val="uk-UA"/>
        </w:rPr>
        <w:t>вул. Сирецька, 40</w:t>
      </w:r>
    </w:p>
    <w:p w:rsidR="00934887" w:rsidRDefault="00934887" w:rsidP="005454D7">
      <w:pPr>
        <w:tabs>
          <w:tab w:val="center" w:pos="7569"/>
        </w:tabs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b/>
          <w:sz w:val="24"/>
          <w:szCs w:val="24"/>
          <w:lang w:val="uk-UA"/>
        </w:rPr>
      </w:pPr>
    </w:p>
    <w:p w:rsidR="00934887" w:rsidRDefault="00934887" w:rsidP="00B75CE0">
      <w:pPr>
        <w:rPr>
          <w:b/>
          <w:sz w:val="24"/>
          <w:szCs w:val="24"/>
          <w:lang w:val="uk-UA"/>
        </w:rPr>
      </w:pPr>
    </w:p>
    <w:p w:rsidR="00934887" w:rsidRDefault="00934887" w:rsidP="00B75CE0">
      <w:pPr>
        <w:rPr>
          <w:b/>
          <w:sz w:val="24"/>
          <w:szCs w:val="24"/>
          <w:lang w:val="uk-UA"/>
        </w:rPr>
      </w:pPr>
    </w:p>
    <w:p w:rsidR="00934887" w:rsidRDefault="00934887" w:rsidP="00B75CE0">
      <w:pPr>
        <w:rPr>
          <w:b/>
          <w:sz w:val="24"/>
          <w:szCs w:val="24"/>
          <w:lang w:val="uk-UA"/>
        </w:rPr>
      </w:pPr>
    </w:p>
    <w:p w:rsidR="00934887" w:rsidRDefault="00934887" w:rsidP="00B75CE0">
      <w:pPr>
        <w:rPr>
          <w:b/>
          <w:sz w:val="24"/>
          <w:szCs w:val="24"/>
          <w:lang w:val="uk-UA"/>
        </w:rPr>
      </w:pPr>
    </w:p>
    <w:p w:rsidR="00934887" w:rsidRPr="0066425A" w:rsidRDefault="00934887" w:rsidP="00B75CE0">
      <w:pPr>
        <w:rPr>
          <w:b/>
          <w:color w:val="800000"/>
          <w:sz w:val="24"/>
          <w:szCs w:val="24"/>
          <w:lang w:val="uk-UA"/>
        </w:rPr>
      </w:pPr>
    </w:p>
    <w:p w:rsidR="00934887" w:rsidRPr="0066425A" w:rsidRDefault="00934887" w:rsidP="00B75CE0">
      <w:pPr>
        <w:rPr>
          <w:b/>
          <w:color w:val="800000"/>
          <w:sz w:val="24"/>
          <w:szCs w:val="24"/>
          <w:lang w:val="uk-UA"/>
        </w:rPr>
      </w:pPr>
    </w:p>
    <w:p w:rsidR="00934887" w:rsidRDefault="00934887" w:rsidP="00B75CE0">
      <w:pPr>
        <w:rPr>
          <w:b/>
          <w:sz w:val="24"/>
          <w:szCs w:val="24"/>
          <w:lang w:val="uk-UA"/>
        </w:rPr>
      </w:pPr>
      <w:r w:rsidRPr="0066425A">
        <w:rPr>
          <w:b/>
          <w:sz w:val="24"/>
          <w:szCs w:val="24"/>
          <w:lang w:val="uk-UA"/>
        </w:rPr>
        <w:t>УТЕПЛЕННЯ ФАСАДІВ ЖИТЛОВИХ БУДИНКІВ</w:t>
      </w:r>
    </w:p>
    <w:p w:rsidR="00934887" w:rsidRPr="0066425A" w:rsidRDefault="00934887" w:rsidP="00B75CE0">
      <w:pPr>
        <w:rPr>
          <w:b/>
          <w:sz w:val="24"/>
          <w:szCs w:val="24"/>
          <w:lang w:val="uk-UA"/>
        </w:rPr>
      </w:pPr>
    </w:p>
    <w:p w:rsidR="00934887" w:rsidRDefault="00934887" w:rsidP="004856D4">
      <w:pPr>
        <w:numPr>
          <w:ilvl w:val="0"/>
          <w:numId w:val="28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Н.Ужвій, 4</w:t>
      </w:r>
    </w:p>
    <w:p w:rsidR="00934887" w:rsidRDefault="00934887" w:rsidP="004856D4">
      <w:pPr>
        <w:numPr>
          <w:ilvl w:val="0"/>
          <w:numId w:val="28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вул.Ужвій, 10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Pr="0066425A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66425A">
      <w:pPr>
        <w:numPr>
          <w:ilvl w:val="1"/>
          <w:numId w:val="28"/>
        </w:numPr>
        <w:rPr>
          <w:b/>
          <w:sz w:val="24"/>
          <w:szCs w:val="24"/>
          <w:lang w:val="uk-UA"/>
        </w:rPr>
      </w:pPr>
      <w:r w:rsidRPr="0066425A">
        <w:rPr>
          <w:b/>
          <w:sz w:val="24"/>
          <w:szCs w:val="24"/>
          <w:lang w:val="uk-UA"/>
        </w:rPr>
        <w:t>КАПІТАЛЬНИЙ РЕМОНТ ПОКРІВЕЛЬ</w:t>
      </w:r>
    </w:p>
    <w:p w:rsidR="00934887" w:rsidRPr="0066425A" w:rsidRDefault="00934887" w:rsidP="0066425A">
      <w:pPr>
        <w:ind w:left="1080"/>
        <w:rPr>
          <w:b/>
          <w:sz w:val="24"/>
          <w:szCs w:val="24"/>
          <w:lang w:val="uk-UA"/>
        </w:rPr>
      </w:pPr>
    </w:p>
    <w:p w:rsidR="00934887" w:rsidRDefault="00934887" w:rsidP="0066425A">
      <w:pPr>
        <w:numPr>
          <w:ilvl w:val="2"/>
          <w:numId w:val="28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пров. Полковий, 1</w:t>
      </w:r>
    </w:p>
    <w:p w:rsidR="00934887" w:rsidRDefault="00934887" w:rsidP="003E68EC">
      <w:pPr>
        <w:rPr>
          <w:i/>
          <w:sz w:val="28"/>
          <w:szCs w:val="28"/>
          <w:lang w:val="uk-UA"/>
        </w:rPr>
      </w:pPr>
    </w:p>
    <w:p w:rsidR="00934887" w:rsidRDefault="00934887" w:rsidP="003E68EC">
      <w:pPr>
        <w:tabs>
          <w:tab w:val="center" w:pos="7569"/>
        </w:tabs>
        <w:rPr>
          <w:b/>
          <w:sz w:val="24"/>
          <w:szCs w:val="24"/>
          <w:lang w:val="uk-UA"/>
        </w:rPr>
      </w:pPr>
    </w:p>
    <w:p w:rsidR="00934887" w:rsidRPr="0066425A" w:rsidRDefault="00934887" w:rsidP="003E68EC">
      <w:pPr>
        <w:tabs>
          <w:tab w:val="center" w:pos="7569"/>
        </w:tabs>
        <w:rPr>
          <w:b/>
          <w:sz w:val="24"/>
          <w:szCs w:val="24"/>
          <w:lang w:val="uk-UA"/>
        </w:rPr>
      </w:pPr>
    </w:p>
    <w:p w:rsidR="00934887" w:rsidRPr="0066425A" w:rsidRDefault="00934887" w:rsidP="003E68EC">
      <w:pPr>
        <w:tabs>
          <w:tab w:val="center" w:pos="7569"/>
        </w:tabs>
        <w:rPr>
          <w:b/>
          <w:sz w:val="24"/>
          <w:szCs w:val="24"/>
          <w:lang w:val="uk-UA"/>
        </w:rPr>
      </w:pPr>
      <w:r w:rsidRPr="0066425A">
        <w:rPr>
          <w:b/>
          <w:sz w:val="24"/>
          <w:szCs w:val="24"/>
          <w:lang w:val="uk-UA"/>
        </w:rPr>
        <w:t>КАПІТАЛЬНИЙ РЕМОНТ ЕЛЕКТРОЩИТОВИХ</w:t>
      </w:r>
    </w:p>
    <w:p w:rsidR="00934887" w:rsidRDefault="00934887" w:rsidP="003E68EC">
      <w:pPr>
        <w:tabs>
          <w:tab w:val="center" w:pos="7569"/>
        </w:tabs>
        <w:rPr>
          <w:b/>
          <w:sz w:val="24"/>
          <w:szCs w:val="24"/>
          <w:lang w:val="uk-UA"/>
        </w:rPr>
      </w:pPr>
      <w:r w:rsidRPr="0066425A">
        <w:rPr>
          <w:b/>
          <w:sz w:val="24"/>
          <w:szCs w:val="24"/>
          <w:lang w:val="uk-UA"/>
        </w:rPr>
        <w:t>ТА ЕЛЕКТРОМЕРЕЖ</w:t>
      </w:r>
    </w:p>
    <w:p w:rsidR="00934887" w:rsidRPr="0066425A" w:rsidRDefault="00934887" w:rsidP="003E68EC">
      <w:pPr>
        <w:tabs>
          <w:tab w:val="center" w:pos="7569"/>
        </w:tabs>
        <w:rPr>
          <w:b/>
          <w:sz w:val="24"/>
          <w:szCs w:val="24"/>
          <w:lang w:val="uk-UA"/>
        </w:rPr>
      </w:pPr>
    </w:p>
    <w:p w:rsidR="00934887" w:rsidRDefault="00934887" w:rsidP="004856D4">
      <w:pPr>
        <w:numPr>
          <w:ilvl w:val="0"/>
          <w:numId w:val="29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Сирецька, 40</w:t>
      </w:r>
    </w:p>
    <w:p w:rsidR="00934887" w:rsidRDefault="00934887" w:rsidP="004856D4">
      <w:pPr>
        <w:numPr>
          <w:ilvl w:val="0"/>
          <w:numId w:val="29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вул. Сирецька, 36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AD65A0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Pr="0066425A" w:rsidRDefault="00934887" w:rsidP="00AD65A0">
      <w:pPr>
        <w:rPr>
          <w:b/>
          <w:color w:val="FFFFFF"/>
          <w:sz w:val="32"/>
          <w:szCs w:val="32"/>
          <w:lang w:val="uk-UA"/>
        </w:rPr>
      </w:pPr>
      <w:r w:rsidRPr="0066425A">
        <w:rPr>
          <w:b/>
          <w:color w:val="FFFFFF"/>
          <w:sz w:val="32"/>
          <w:szCs w:val="32"/>
          <w:highlight w:val="red"/>
          <w:lang w:val="uk-UA"/>
        </w:rPr>
        <w:t>О</w:t>
      </w:r>
      <w:r>
        <w:rPr>
          <w:b/>
          <w:color w:val="FFFFFF"/>
          <w:sz w:val="32"/>
          <w:szCs w:val="32"/>
          <w:highlight w:val="red"/>
          <w:lang w:val="uk-UA"/>
        </w:rPr>
        <w:t>СВІТА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EE32DD">
      <w:pPr>
        <w:numPr>
          <w:ilvl w:val="0"/>
          <w:numId w:val="41"/>
        </w:numPr>
        <w:rPr>
          <w:b/>
          <w:sz w:val="24"/>
          <w:szCs w:val="24"/>
          <w:lang w:val="uk-UA"/>
        </w:rPr>
      </w:pPr>
      <w:r w:rsidRPr="007422EC">
        <w:rPr>
          <w:b/>
          <w:sz w:val="24"/>
          <w:szCs w:val="24"/>
          <w:lang w:val="uk-UA"/>
        </w:rPr>
        <w:t>КАПІТАЛЬНИЙ РЕМОНТ ПРИМІЩЕНЬ</w:t>
      </w:r>
      <w:r>
        <w:rPr>
          <w:b/>
          <w:sz w:val="24"/>
          <w:szCs w:val="24"/>
          <w:lang w:val="uk-UA"/>
        </w:rPr>
        <w:t xml:space="preserve"> САНАТОРНОЇ</w:t>
      </w:r>
      <w:r w:rsidRPr="007422EC">
        <w:rPr>
          <w:b/>
          <w:sz w:val="24"/>
          <w:szCs w:val="24"/>
          <w:lang w:val="uk-UA"/>
        </w:rPr>
        <w:t xml:space="preserve"> ШКОЛИ </w:t>
      </w:r>
      <w:r>
        <w:rPr>
          <w:b/>
          <w:sz w:val="24"/>
          <w:szCs w:val="24"/>
          <w:lang w:val="uk-UA"/>
        </w:rPr>
        <w:t>–</w:t>
      </w:r>
      <w:r w:rsidRPr="007422EC">
        <w:rPr>
          <w:b/>
          <w:sz w:val="24"/>
          <w:szCs w:val="24"/>
          <w:lang w:val="uk-UA"/>
        </w:rPr>
        <w:t xml:space="preserve"> ІНТЕРНАТУ</w:t>
      </w:r>
      <w:r>
        <w:rPr>
          <w:b/>
          <w:sz w:val="24"/>
          <w:szCs w:val="24"/>
          <w:lang w:val="uk-UA"/>
        </w:rPr>
        <w:t xml:space="preserve"> № 19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Pr="00CD7AE7">
        <w:rPr>
          <w:i/>
          <w:sz w:val="28"/>
          <w:szCs w:val="28"/>
          <w:lang w:val="uk-UA"/>
        </w:rPr>
        <w:t>вул. Білицька,</w:t>
      </w:r>
      <w:r>
        <w:rPr>
          <w:i/>
          <w:sz w:val="28"/>
          <w:szCs w:val="28"/>
          <w:lang w:val="uk-UA"/>
        </w:rPr>
        <w:t xml:space="preserve"> 55</w:t>
      </w:r>
    </w:p>
    <w:p w:rsidR="00934887" w:rsidRPr="00CD7AE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EE32DD">
      <w:pPr>
        <w:numPr>
          <w:ilvl w:val="0"/>
          <w:numId w:val="4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КАПІТАЛЬНИЙ РЕМОНТ БЛАГОУСТРОЮ ТЕРИТОРІЇ</w:t>
      </w:r>
    </w:p>
    <w:p w:rsidR="00934887" w:rsidRDefault="00934887" w:rsidP="00B75CE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ЗНЗ № 243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Pr="00CD7AE7">
        <w:rPr>
          <w:i/>
          <w:sz w:val="28"/>
          <w:szCs w:val="28"/>
          <w:lang w:val="uk-UA"/>
        </w:rPr>
        <w:t>вул. Новомостицька,</w:t>
      </w:r>
      <w:r>
        <w:rPr>
          <w:i/>
          <w:sz w:val="28"/>
          <w:szCs w:val="28"/>
          <w:lang w:val="uk-UA"/>
        </w:rPr>
        <w:t>10</w:t>
      </w:r>
      <w:r w:rsidRPr="00CD7AE7">
        <w:rPr>
          <w:i/>
          <w:sz w:val="28"/>
          <w:szCs w:val="28"/>
          <w:lang w:val="uk-UA"/>
        </w:rPr>
        <w:t xml:space="preserve"> </w:t>
      </w:r>
    </w:p>
    <w:p w:rsidR="00934887" w:rsidRPr="00CD7AE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EE32DD">
      <w:pPr>
        <w:numPr>
          <w:ilvl w:val="0"/>
          <w:numId w:val="4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КАПІТАЛЬНИЙ РЕМОНТ ВНУТРІШНІХ ПРИМІЩЕНЬ</w:t>
      </w:r>
    </w:p>
    <w:p w:rsidR="00934887" w:rsidRPr="007422EC" w:rsidRDefault="00934887" w:rsidP="00B75CE0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ДНЗ №8 «ПЛАЙ»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вул. Н. Ужвій, 7А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EE32DD">
      <w:pPr>
        <w:numPr>
          <w:ilvl w:val="0"/>
          <w:numId w:val="4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КАПІТАЛЬНИЙ РЕМОНТ </w:t>
      </w:r>
      <w:r w:rsidRPr="00890956">
        <w:rPr>
          <w:i/>
          <w:sz w:val="28"/>
          <w:szCs w:val="28"/>
          <w:lang w:val="uk-UA"/>
        </w:rPr>
        <w:t xml:space="preserve"> </w:t>
      </w:r>
      <w:r w:rsidRPr="00890956">
        <w:rPr>
          <w:b/>
          <w:sz w:val="24"/>
          <w:szCs w:val="24"/>
          <w:lang w:val="uk-UA"/>
        </w:rPr>
        <w:t xml:space="preserve">ЦО, ГВП, ХВП </w:t>
      </w:r>
    </w:p>
    <w:p w:rsidR="00934887" w:rsidRDefault="00934887" w:rsidP="00EE32D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  <w:r w:rsidRPr="00890956">
        <w:rPr>
          <w:b/>
          <w:sz w:val="24"/>
          <w:szCs w:val="24"/>
          <w:lang w:val="uk-UA"/>
        </w:rPr>
        <w:t>ДНЗ</w:t>
      </w:r>
      <w:r w:rsidRPr="00890956">
        <w:rPr>
          <w:i/>
          <w:sz w:val="28"/>
          <w:szCs w:val="28"/>
          <w:lang w:val="uk-UA"/>
        </w:rPr>
        <w:t xml:space="preserve"> </w:t>
      </w:r>
      <w:r w:rsidRPr="00890956">
        <w:rPr>
          <w:b/>
          <w:sz w:val="24"/>
          <w:szCs w:val="24"/>
          <w:lang w:val="uk-UA"/>
        </w:rPr>
        <w:t>№775</w:t>
      </w:r>
      <w:r>
        <w:rPr>
          <w:b/>
          <w:sz w:val="24"/>
          <w:szCs w:val="24"/>
          <w:lang w:val="uk-UA"/>
        </w:rPr>
        <w:t xml:space="preserve"> «ПОДОЛЯНОЧКА»</w:t>
      </w:r>
    </w:p>
    <w:p w:rsidR="00934887" w:rsidRDefault="00934887" w:rsidP="00EE32D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в</w:t>
      </w:r>
      <w:r w:rsidRPr="00CD7AE7">
        <w:rPr>
          <w:i/>
          <w:sz w:val="28"/>
          <w:szCs w:val="28"/>
          <w:lang w:val="uk-UA"/>
        </w:rPr>
        <w:t>ул. Н. Ужвій, 4Б</w:t>
      </w:r>
    </w:p>
    <w:p w:rsidR="00934887" w:rsidRPr="00CD7AE7" w:rsidRDefault="00934887" w:rsidP="00EE32DD">
      <w:pPr>
        <w:rPr>
          <w:i/>
          <w:sz w:val="28"/>
          <w:szCs w:val="28"/>
          <w:lang w:val="uk-UA"/>
        </w:rPr>
      </w:pPr>
    </w:p>
    <w:p w:rsidR="00934887" w:rsidRDefault="00934887" w:rsidP="00EE32DD">
      <w:pPr>
        <w:numPr>
          <w:ilvl w:val="0"/>
          <w:numId w:val="4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КАПІТАЛЬНИЙ РЕМОНТ І УТЕПЛЕННЯ ФАСАДУ </w:t>
      </w:r>
    </w:p>
    <w:p w:rsidR="00934887" w:rsidRPr="00890956" w:rsidRDefault="00934887" w:rsidP="00EE32DD">
      <w:pPr>
        <w:rPr>
          <w:i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ДНЗ №775 «ПОДОЛЯНОЧКА»</w:t>
      </w:r>
    </w:p>
    <w:p w:rsidR="00934887" w:rsidRPr="00CD7AE7" w:rsidRDefault="00934887" w:rsidP="00EE32D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в</w:t>
      </w:r>
      <w:r w:rsidRPr="00CD7AE7">
        <w:rPr>
          <w:i/>
          <w:sz w:val="28"/>
          <w:szCs w:val="28"/>
          <w:lang w:val="uk-UA"/>
        </w:rPr>
        <w:t>ул. Н. Ужвій, 4Б</w:t>
      </w: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EE32DD">
      <w:pPr>
        <w:numPr>
          <w:ilvl w:val="0"/>
          <w:numId w:val="4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КАПІТАЛЬНИЙ РЕМОНТ САНВУЗЛІВ ТА ІН. МІСЦЬ</w:t>
      </w:r>
    </w:p>
    <w:p w:rsidR="00934887" w:rsidRDefault="00934887" w:rsidP="00EE32D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ЗАГАЛЬНОГО КОРИСТУВАННЯ </w:t>
      </w:r>
      <w:r w:rsidRPr="00890956">
        <w:rPr>
          <w:b/>
          <w:sz w:val="24"/>
          <w:szCs w:val="24"/>
          <w:lang w:val="uk-UA"/>
        </w:rPr>
        <w:t>ДНЗ №775</w:t>
      </w:r>
      <w:r>
        <w:rPr>
          <w:b/>
          <w:sz w:val="24"/>
          <w:szCs w:val="24"/>
          <w:lang w:val="uk-UA"/>
        </w:rPr>
        <w:t xml:space="preserve">         </w:t>
      </w:r>
    </w:p>
    <w:p w:rsidR="00934887" w:rsidRPr="00890956" w:rsidRDefault="00934887" w:rsidP="00EE32D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«ПОДОЛЯНОЧКА»</w:t>
      </w:r>
    </w:p>
    <w:p w:rsidR="00934887" w:rsidRPr="00CD7AE7" w:rsidRDefault="00934887" w:rsidP="00EE32D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в</w:t>
      </w:r>
      <w:r w:rsidRPr="00CD7AE7">
        <w:rPr>
          <w:i/>
          <w:sz w:val="28"/>
          <w:szCs w:val="28"/>
          <w:lang w:val="uk-UA"/>
        </w:rPr>
        <w:t>ул. Н. Ужвій, 4Б</w:t>
      </w:r>
    </w:p>
    <w:p w:rsidR="00934887" w:rsidRDefault="00934887" w:rsidP="00EE32DD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B75CE0">
      <w:pPr>
        <w:rPr>
          <w:i/>
          <w:sz w:val="28"/>
          <w:szCs w:val="28"/>
          <w:lang w:val="uk-UA"/>
        </w:rPr>
      </w:pPr>
    </w:p>
    <w:p w:rsidR="00934887" w:rsidRDefault="00934887" w:rsidP="002706E5">
      <w:pPr>
        <w:rPr>
          <w:b/>
          <w:color w:val="FFFFFF"/>
          <w:sz w:val="32"/>
          <w:szCs w:val="32"/>
          <w:highlight w:val="red"/>
          <w:lang w:val="uk-UA"/>
        </w:rPr>
      </w:pPr>
    </w:p>
    <w:p w:rsidR="00934887" w:rsidRPr="0066425A" w:rsidRDefault="00934887" w:rsidP="002706E5">
      <w:pPr>
        <w:rPr>
          <w:b/>
          <w:color w:val="FFFFFF"/>
          <w:sz w:val="32"/>
          <w:szCs w:val="32"/>
          <w:lang w:val="uk-UA"/>
        </w:rPr>
      </w:pPr>
      <w:r w:rsidRPr="0066425A">
        <w:rPr>
          <w:b/>
          <w:color w:val="FFFFFF"/>
          <w:sz w:val="32"/>
          <w:szCs w:val="32"/>
          <w:highlight w:val="red"/>
          <w:lang w:val="uk-UA"/>
        </w:rPr>
        <w:t>ПОДАРУНКИ ДО СВЯТ</w:t>
      </w:r>
    </w:p>
    <w:p w:rsidR="00934887" w:rsidRDefault="00934887" w:rsidP="00B75CE0">
      <w:pPr>
        <w:rPr>
          <w:rFonts w:ascii="Arial" w:hAnsi="Arial" w:cs="Arial"/>
          <w:b/>
          <w:color w:val="FFFFFF"/>
          <w:sz w:val="24"/>
          <w:szCs w:val="24"/>
          <w:lang w:val="uk-UA"/>
        </w:rPr>
      </w:pPr>
    </w:p>
    <w:p w:rsidR="00934887" w:rsidRPr="00433FFF" w:rsidRDefault="00934887" w:rsidP="00B75CE0">
      <w:pPr>
        <w:rPr>
          <w:b/>
          <w:sz w:val="24"/>
          <w:szCs w:val="24"/>
          <w:lang w:val="uk-UA"/>
        </w:rPr>
      </w:pPr>
      <w:r w:rsidRPr="00433FFF">
        <w:rPr>
          <w:b/>
          <w:sz w:val="24"/>
          <w:szCs w:val="24"/>
          <w:lang w:val="uk-UA"/>
        </w:rPr>
        <w:t>СОЛОДКІ НАБОРИ ДО НОВОГО РОКУ</w:t>
      </w:r>
      <w:r>
        <w:rPr>
          <w:b/>
          <w:sz w:val="24"/>
          <w:szCs w:val="24"/>
          <w:lang w:val="uk-UA"/>
        </w:rPr>
        <w:t xml:space="preserve">                                                  </w:t>
      </w:r>
    </w:p>
    <w:p w:rsidR="00934887" w:rsidRPr="00433FFF" w:rsidRDefault="00934887" w:rsidP="00B75CE0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(для учнів початкової школи; учнів середньої</w:t>
      </w:r>
    </w:p>
    <w:p w:rsidR="00934887" w:rsidRPr="00433FFF" w:rsidRDefault="00934887" w:rsidP="00B75CE0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та старшої школи з числа сиріт, малозабезпечених,</w:t>
      </w:r>
    </w:p>
    <w:p w:rsidR="00934887" w:rsidRPr="00433FFF" w:rsidRDefault="00934887" w:rsidP="00B75CE0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сімей учасників АТО та ВПО)</w:t>
      </w:r>
    </w:p>
    <w:p w:rsidR="00934887" w:rsidRPr="00433FFF" w:rsidRDefault="00934887" w:rsidP="00B75CE0">
      <w:pPr>
        <w:rPr>
          <w:b/>
          <w:color w:val="800000"/>
          <w:sz w:val="36"/>
          <w:szCs w:val="36"/>
          <w:lang w:val="uk-UA"/>
        </w:rPr>
      </w:pPr>
      <w:r w:rsidRPr="00433FFF">
        <w:rPr>
          <w:b/>
          <w:color w:val="800000"/>
          <w:sz w:val="36"/>
          <w:szCs w:val="36"/>
          <w:lang w:val="uk-UA"/>
        </w:rPr>
        <w:t>925 шт.</w:t>
      </w:r>
    </w:p>
    <w:p w:rsidR="00934887" w:rsidRPr="00433FFF" w:rsidRDefault="00934887" w:rsidP="00B75CE0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СЗШ № 243, №271, №68,</w:t>
      </w:r>
    </w:p>
    <w:p w:rsidR="00934887" w:rsidRPr="00433FFF" w:rsidRDefault="00934887" w:rsidP="00B75CE0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школа-інтернат №19</w:t>
      </w:r>
    </w:p>
    <w:p w:rsidR="00934887" w:rsidRDefault="00934887" w:rsidP="00B75CE0">
      <w:pPr>
        <w:rPr>
          <w:rFonts w:ascii="Arial" w:hAnsi="Arial" w:cs="Arial"/>
          <w:i/>
          <w:sz w:val="24"/>
          <w:szCs w:val="24"/>
          <w:lang w:val="uk-UA"/>
        </w:rPr>
      </w:pPr>
    </w:p>
    <w:p w:rsidR="00934887" w:rsidRDefault="00934887" w:rsidP="000D4DE2">
      <w:pPr>
        <w:rPr>
          <w:b/>
          <w:sz w:val="24"/>
          <w:szCs w:val="24"/>
          <w:lang w:val="uk-UA"/>
        </w:rPr>
      </w:pPr>
    </w:p>
    <w:p w:rsidR="00934887" w:rsidRDefault="00934887" w:rsidP="000D4DE2">
      <w:pPr>
        <w:rPr>
          <w:b/>
          <w:sz w:val="24"/>
          <w:szCs w:val="24"/>
          <w:lang w:val="uk-UA"/>
        </w:rPr>
      </w:pPr>
    </w:p>
    <w:p w:rsidR="00934887" w:rsidRPr="00433FFF" w:rsidRDefault="00934887" w:rsidP="000D4DE2">
      <w:pPr>
        <w:rPr>
          <w:b/>
          <w:sz w:val="24"/>
          <w:szCs w:val="24"/>
          <w:lang w:val="uk-UA"/>
        </w:rPr>
      </w:pPr>
      <w:r w:rsidRPr="00433FFF">
        <w:rPr>
          <w:b/>
          <w:sz w:val="24"/>
          <w:szCs w:val="24"/>
          <w:lang w:val="uk-UA"/>
        </w:rPr>
        <w:t>КАНЦЕЛЯРСЬКІ  НАБОРИ  ДО ДНЯ ЗНАНЬ</w:t>
      </w:r>
    </w:p>
    <w:p w:rsidR="00934887" w:rsidRPr="00433FFF" w:rsidRDefault="00934887" w:rsidP="000D4DE2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(для учнів початкової школи; учнів середньої</w:t>
      </w:r>
    </w:p>
    <w:p w:rsidR="00934887" w:rsidRPr="00433FFF" w:rsidRDefault="00934887" w:rsidP="000D4DE2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та старшої школи з числа сиріт, малозабезпечених,</w:t>
      </w:r>
    </w:p>
    <w:p w:rsidR="00934887" w:rsidRPr="00433FFF" w:rsidRDefault="00934887" w:rsidP="000D4DE2">
      <w:pPr>
        <w:rPr>
          <w:i/>
          <w:sz w:val="28"/>
          <w:szCs w:val="28"/>
          <w:lang w:val="uk-UA"/>
        </w:rPr>
      </w:pPr>
      <w:r w:rsidRPr="00433FFF">
        <w:rPr>
          <w:i/>
          <w:sz w:val="28"/>
          <w:szCs w:val="28"/>
          <w:lang w:val="uk-UA"/>
        </w:rPr>
        <w:t>сімей учасників АТО та ВПО)</w:t>
      </w:r>
    </w:p>
    <w:p w:rsidR="00934887" w:rsidRPr="00433FFF" w:rsidRDefault="00934887" w:rsidP="000D4DE2">
      <w:pPr>
        <w:rPr>
          <w:b/>
          <w:color w:val="800000"/>
          <w:sz w:val="36"/>
          <w:szCs w:val="36"/>
          <w:lang w:val="uk-UA"/>
        </w:rPr>
      </w:pPr>
      <w:r>
        <w:rPr>
          <w:b/>
          <w:color w:val="800000"/>
          <w:sz w:val="36"/>
          <w:szCs w:val="36"/>
          <w:lang w:val="uk-UA"/>
        </w:rPr>
        <w:t>897</w:t>
      </w:r>
      <w:r w:rsidRPr="00433FFF">
        <w:rPr>
          <w:b/>
          <w:color w:val="800000"/>
          <w:sz w:val="36"/>
          <w:szCs w:val="36"/>
          <w:lang w:val="uk-UA"/>
        </w:rPr>
        <w:t xml:space="preserve"> шт.</w:t>
      </w:r>
    </w:p>
    <w:p w:rsidR="00934887" w:rsidRDefault="00934887" w:rsidP="000D4DE2">
      <w:pPr>
        <w:rPr>
          <w:i/>
          <w:sz w:val="28"/>
          <w:szCs w:val="28"/>
          <w:lang w:val="uk-UA"/>
        </w:rPr>
      </w:pPr>
      <w:r w:rsidRPr="000D4DE2">
        <w:rPr>
          <w:i/>
          <w:sz w:val="28"/>
          <w:szCs w:val="28"/>
          <w:lang w:val="uk-UA"/>
        </w:rPr>
        <w:t>СЗШ № 243, №271, №68,школа-інтернат №19</w:t>
      </w:r>
    </w:p>
    <w:p w:rsidR="00934887" w:rsidRDefault="00934887" w:rsidP="000D4DE2">
      <w:pPr>
        <w:rPr>
          <w:i/>
          <w:sz w:val="28"/>
          <w:szCs w:val="28"/>
          <w:lang w:val="uk-UA"/>
        </w:rPr>
      </w:pPr>
    </w:p>
    <w:p w:rsidR="00934887" w:rsidRDefault="00934887" w:rsidP="000D4DE2">
      <w:pPr>
        <w:rPr>
          <w:b/>
          <w:sz w:val="24"/>
          <w:szCs w:val="24"/>
          <w:lang w:val="uk-UA"/>
        </w:rPr>
      </w:pPr>
    </w:p>
    <w:p w:rsidR="00934887" w:rsidRDefault="00934887" w:rsidP="000D4DE2">
      <w:pPr>
        <w:rPr>
          <w:b/>
          <w:sz w:val="24"/>
          <w:szCs w:val="24"/>
          <w:lang w:val="uk-UA"/>
        </w:rPr>
      </w:pPr>
    </w:p>
    <w:p w:rsidR="00934887" w:rsidRDefault="00934887" w:rsidP="000D4DE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ПАСКИ МАЛОЗАБЕЗПЕЧЕНИМ ЖИТЕЛЯМ ОКРУГУ</w:t>
      </w:r>
    </w:p>
    <w:p w:rsidR="00934887" w:rsidRPr="00036FE9" w:rsidRDefault="00934887" w:rsidP="000D4DE2">
      <w:pPr>
        <w:rPr>
          <w:b/>
          <w:color w:val="800000"/>
          <w:sz w:val="36"/>
          <w:szCs w:val="36"/>
          <w:lang w:val="uk-UA"/>
        </w:rPr>
      </w:pPr>
      <w:r w:rsidRPr="00036FE9">
        <w:rPr>
          <w:b/>
          <w:color w:val="800000"/>
          <w:sz w:val="36"/>
          <w:szCs w:val="36"/>
          <w:lang w:val="uk-UA"/>
        </w:rPr>
        <w:t>200 шт.</w:t>
      </w:r>
    </w:p>
    <w:p w:rsidR="00934887" w:rsidRDefault="00934887" w:rsidP="000D4DE2">
      <w:pPr>
        <w:rPr>
          <w:rFonts w:ascii="Arial" w:hAnsi="Arial" w:cs="Arial"/>
          <w:i/>
          <w:sz w:val="24"/>
          <w:szCs w:val="24"/>
          <w:lang w:val="uk-UA"/>
        </w:rPr>
      </w:pPr>
    </w:p>
    <w:p w:rsidR="00934887" w:rsidRPr="00036FE9" w:rsidRDefault="00934887" w:rsidP="00C90229">
      <w:pPr>
        <w:jc w:val="center"/>
        <w:rPr>
          <w:rFonts w:ascii="Arial" w:hAnsi="Arial" w:cs="Arial"/>
          <w:b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3E68EC">
      <w:pPr>
        <w:rPr>
          <w:rFonts w:ascii="Arial" w:hAnsi="Arial" w:cs="Arial"/>
          <w:b/>
          <w:color w:val="FFFFFF"/>
          <w:sz w:val="32"/>
          <w:szCs w:val="32"/>
          <w:lang w:val="uk-UA"/>
        </w:rPr>
      </w:pPr>
    </w:p>
    <w:p w:rsidR="00934887" w:rsidRDefault="00934887" w:rsidP="003E68EC">
      <w:pPr>
        <w:rPr>
          <w:rFonts w:ascii="Arial" w:hAnsi="Arial" w:cs="Arial"/>
          <w:b/>
          <w:color w:val="FFFFFF"/>
          <w:sz w:val="32"/>
          <w:szCs w:val="32"/>
          <w:lang w:val="uk-UA"/>
        </w:rPr>
      </w:pPr>
    </w:p>
    <w:p w:rsidR="00934887" w:rsidRDefault="00934887" w:rsidP="003E68EC">
      <w:pPr>
        <w:rPr>
          <w:rFonts w:ascii="Arial" w:hAnsi="Arial" w:cs="Arial"/>
          <w:b/>
          <w:color w:val="FFFFFF"/>
          <w:sz w:val="32"/>
          <w:szCs w:val="32"/>
          <w:lang w:val="uk-UA"/>
        </w:rPr>
      </w:pPr>
    </w:p>
    <w:p w:rsidR="00934887" w:rsidRPr="0066425A" w:rsidRDefault="00934887" w:rsidP="003E68EC">
      <w:pPr>
        <w:rPr>
          <w:rFonts w:ascii="Arial" w:hAnsi="Arial" w:cs="Arial"/>
          <w:b/>
          <w:color w:val="800000"/>
          <w:sz w:val="32"/>
          <w:szCs w:val="32"/>
          <w:lang w:val="uk-UA"/>
        </w:rPr>
      </w:pPr>
    </w:p>
    <w:p w:rsidR="00934887" w:rsidRPr="0066425A" w:rsidRDefault="00934887" w:rsidP="003E68EC">
      <w:pPr>
        <w:rPr>
          <w:b/>
          <w:color w:val="800000"/>
          <w:sz w:val="24"/>
          <w:szCs w:val="24"/>
          <w:lang w:val="uk-UA"/>
        </w:rPr>
      </w:pPr>
      <w:r w:rsidRPr="0066425A">
        <w:rPr>
          <w:b/>
          <w:color w:val="800000"/>
          <w:sz w:val="24"/>
          <w:szCs w:val="24"/>
          <w:lang w:val="uk-UA"/>
        </w:rPr>
        <w:t xml:space="preserve">      СВЯТА ТА УРОЧИСТІ ЗАХОДИ</w:t>
      </w:r>
    </w:p>
    <w:p w:rsidR="00934887" w:rsidRDefault="00934887" w:rsidP="003E68EC">
      <w:pPr>
        <w:rPr>
          <w:b/>
          <w:sz w:val="24"/>
          <w:szCs w:val="24"/>
          <w:lang w:val="uk-UA"/>
        </w:rPr>
      </w:pPr>
    </w:p>
    <w:p w:rsidR="00934887" w:rsidRDefault="00934887" w:rsidP="0066425A">
      <w:pPr>
        <w:numPr>
          <w:ilvl w:val="0"/>
          <w:numId w:val="37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Проведено заходи</w:t>
      </w:r>
      <w:r w:rsidRPr="000D4DE2">
        <w:rPr>
          <w:i/>
          <w:sz w:val="28"/>
          <w:szCs w:val="28"/>
          <w:lang w:val="uk-UA"/>
        </w:rPr>
        <w:t xml:space="preserve"> до свята Масляної</w:t>
      </w:r>
    </w:p>
    <w:p w:rsidR="00934887" w:rsidRPr="000D4DE2" w:rsidRDefault="00934887" w:rsidP="0066425A">
      <w:pPr>
        <w:numPr>
          <w:ilvl w:val="0"/>
          <w:numId w:val="37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«Польова каша» до Дня Перемоги</w:t>
      </w:r>
    </w:p>
    <w:p w:rsidR="00934887" w:rsidRPr="000D4DE2" w:rsidRDefault="00934887" w:rsidP="0066425A">
      <w:pPr>
        <w:numPr>
          <w:ilvl w:val="0"/>
          <w:numId w:val="37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Привітання дітей округу</w:t>
      </w:r>
      <w:r w:rsidRPr="000D4DE2">
        <w:rPr>
          <w:i/>
          <w:sz w:val="28"/>
          <w:szCs w:val="28"/>
          <w:lang w:val="uk-UA"/>
        </w:rPr>
        <w:t xml:space="preserve"> зі Св. Миколая</w:t>
      </w:r>
    </w:p>
    <w:p w:rsidR="00934887" w:rsidRDefault="00934887" w:rsidP="0066425A">
      <w:pPr>
        <w:numPr>
          <w:ilvl w:val="0"/>
          <w:numId w:val="37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Привітання організації ветеранів</w:t>
      </w:r>
    </w:p>
    <w:p w:rsidR="00934887" w:rsidRPr="000D4DE2" w:rsidRDefault="00934887" w:rsidP="003E68E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мікрорайону Мостицький з 30-ти річчям</w:t>
      </w:r>
    </w:p>
    <w:p w:rsidR="00934887" w:rsidRPr="00036FE9" w:rsidRDefault="00934887" w:rsidP="0066425A">
      <w:pPr>
        <w:numPr>
          <w:ilvl w:val="0"/>
          <w:numId w:val="38"/>
        </w:numPr>
        <w:rPr>
          <w:i/>
          <w:sz w:val="28"/>
          <w:szCs w:val="28"/>
          <w:lang w:val="uk-UA"/>
        </w:rPr>
      </w:pPr>
      <w:r w:rsidRPr="00036FE9">
        <w:rPr>
          <w:i/>
          <w:sz w:val="28"/>
          <w:szCs w:val="28"/>
          <w:lang w:val="uk-UA"/>
        </w:rPr>
        <w:t>Привітання педагогічних колективів з Днем вчителя</w:t>
      </w:r>
    </w:p>
    <w:p w:rsidR="00934887" w:rsidRPr="00036FE9" w:rsidRDefault="00934887" w:rsidP="0066425A">
      <w:pPr>
        <w:numPr>
          <w:ilvl w:val="0"/>
          <w:numId w:val="38"/>
        </w:numPr>
        <w:rPr>
          <w:i/>
          <w:sz w:val="28"/>
          <w:szCs w:val="28"/>
          <w:lang w:val="uk-UA"/>
        </w:rPr>
      </w:pPr>
      <w:r w:rsidRPr="00036FE9">
        <w:rPr>
          <w:i/>
          <w:sz w:val="28"/>
          <w:szCs w:val="28"/>
          <w:lang w:val="uk-UA"/>
        </w:rPr>
        <w:t>Привітання директорів шкіл зі Святом весни</w:t>
      </w:r>
    </w:p>
    <w:p w:rsidR="00934887" w:rsidRDefault="00934887" w:rsidP="0066425A">
      <w:pPr>
        <w:numPr>
          <w:ilvl w:val="0"/>
          <w:numId w:val="38"/>
        </w:numPr>
        <w:rPr>
          <w:sz w:val="28"/>
          <w:szCs w:val="28"/>
          <w:lang w:val="uk-UA"/>
        </w:rPr>
      </w:pPr>
      <w:r w:rsidRPr="00036FE9">
        <w:rPr>
          <w:sz w:val="28"/>
          <w:szCs w:val="28"/>
          <w:lang w:val="uk-UA"/>
        </w:rPr>
        <w:t xml:space="preserve">Привітання </w:t>
      </w:r>
      <w:r>
        <w:rPr>
          <w:sz w:val="28"/>
          <w:szCs w:val="28"/>
          <w:lang w:val="uk-UA"/>
        </w:rPr>
        <w:t xml:space="preserve">учнів початкових класів ЗНЗ №243 </w:t>
      </w:r>
    </w:p>
    <w:p w:rsidR="00934887" w:rsidRPr="00036FE9" w:rsidRDefault="00934887" w:rsidP="003E68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зі святом «Весну зустрічаємо-косу заплітаємо»</w:t>
      </w: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Pr="00036FE9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C90229">
      <w:pPr>
        <w:jc w:val="center"/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637C74">
      <w:pPr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637C74">
      <w:pPr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637C74">
      <w:pPr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637C74">
      <w:pPr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Default="00934887" w:rsidP="00637C74">
      <w:pPr>
        <w:rPr>
          <w:rFonts w:ascii="Arial" w:hAnsi="Arial" w:cs="Arial"/>
          <w:b/>
          <w:color w:val="FFFFFF"/>
          <w:sz w:val="32"/>
          <w:szCs w:val="32"/>
          <w:highlight w:val="red"/>
          <w:lang w:val="uk-UA"/>
        </w:rPr>
      </w:pPr>
    </w:p>
    <w:p w:rsidR="00934887" w:rsidRPr="0066425A" w:rsidRDefault="00934887" w:rsidP="00C90229">
      <w:pPr>
        <w:jc w:val="center"/>
        <w:rPr>
          <w:b/>
          <w:color w:val="FFFFFF"/>
          <w:sz w:val="32"/>
          <w:szCs w:val="32"/>
          <w:lang w:val="uk-UA"/>
        </w:rPr>
      </w:pPr>
      <w:r w:rsidRPr="0066425A">
        <w:rPr>
          <w:b/>
          <w:color w:val="FFFFFF"/>
          <w:sz w:val="32"/>
          <w:szCs w:val="32"/>
          <w:highlight w:val="red"/>
          <w:lang w:val="uk-UA"/>
        </w:rPr>
        <w:t>РОБОТА НА ПЛЕНАРНИХ ЗАСІДАННЯХ КИЇВРАДИ</w:t>
      </w:r>
    </w:p>
    <w:p w:rsidR="00934887" w:rsidRDefault="00934887" w:rsidP="006612A5">
      <w:pPr>
        <w:rPr>
          <w:b/>
          <w:sz w:val="32"/>
          <w:szCs w:val="32"/>
          <w:lang w:val="uk-UA"/>
        </w:rPr>
      </w:pPr>
    </w:p>
    <w:p w:rsidR="00934887" w:rsidRPr="006612A5" w:rsidRDefault="00934887" w:rsidP="006612A5">
      <w:pPr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6612A5">
        <w:rPr>
          <w:b/>
          <w:sz w:val="32"/>
          <w:szCs w:val="32"/>
          <w:lang w:val="uk-UA"/>
        </w:rPr>
        <w:t>Проект рішення Київської міської ради №877</w:t>
      </w:r>
      <w:r w:rsidRPr="006612A5">
        <w:rPr>
          <w:b/>
          <w:sz w:val="32"/>
          <w:szCs w:val="32"/>
        </w:rPr>
        <w:t> </w:t>
      </w:r>
      <w:r w:rsidRPr="006612A5">
        <w:rPr>
          <w:b/>
          <w:sz w:val="32"/>
          <w:szCs w:val="32"/>
          <w:lang w:val="uk-UA"/>
        </w:rPr>
        <w:t>(Про затвердження Міської комплексної цільової програми "Київ без бар'єрів")</w:t>
      </w:r>
    </w:p>
    <w:p w:rsidR="00934887" w:rsidRPr="006612A5" w:rsidRDefault="00934887" w:rsidP="006612A5">
      <w:pPr>
        <w:rPr>
          <w:sz w:val="32"/>
          <w:szCs w:val="32"/>
          <w:lang w:val="uk-UA"/>
        </w:rPr>
      </w:pPr>
    </w:p>
    <w:p w:rsidR="00934887" w:rsidRPr="006612A5" w:rsidRDefault="00934887" w:rsidP="006612A5">
      <w:pPr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6612A5">
        <w:rPr>
          <w:b/>
          <w:sz w:val="32"/>
          <w:szCs w:val="32"/>
          <w:lang w:val="uk-UA"/>
        </w:rPr>
        <w:t>Проект рішення Київської міської ради №1614 (Про затвердження Плану реформування/перепрофілювання/трансформації дитячих інтернатних закладів, розвитку системи соціальних послуг сім'ям з дітьми та сімейно-орієнтованих послуг (деінституціалізації) у громаді м. Києва )</w:t>
      </w:r>
    </w:p>
    <w:p w:rsidR="00934887" w:rsidRPr="006612A5" w:rsidRDefault="00934887" w:rsidP="006612A5">
      <w:pPr>
        <w:rPr>
          <w:sz w:val="32"/>
          <w:szCs w:val="32"/>
          <w:lang w:val="uk-UA"/>
        </w:rPr>
      </w:pPr>
    </w:p>
    <w:p w:rsidR="00934887" w:rsidRPr="006612A5" w:rsidRDefault="00934887" w:rsidP="006612A5">
      <w:pPr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6612A5">
        <w:rPr>
          <w:b/>
          <w:sz w:val="32"/>
          <w:szCs w:val="32"/>
          <w:lang w:val="uk-UA"/>
        </w:rPr>
        <w:t>Проект рішення Київської міської ради №1791 (Про внесення змін до міської цільової програми "Соціальне партнерство" на 2016-2018 роки та Порядку відбору громадських організацій для надання фінансової підтримки з бюджету міста Києва, затверджених рішенням Київської міської ради від 11 лютого 2016 року № 89/89)</w:t>
      </w:r>
    </w:p>
    <w:p w:rsidR="00934887" w:rsidRDefault="00934887" w:rsidP="00637C74">
      <w:pPr>
        <w:jc w:val="both"/>
        <w:rPr>
          <w:sz w:val="32"/>
          <w:szCs w:val="32"/>
          <w:lang w:val="uk-UA"/>
        </w:rPr>
      </w:pPr>
    </w:p>
    <w:p w:rsidR="00934887" w:rsidRPr="006612A5" w:rsidRDefault="00934887" w:rsidP="00566E8B">
      <w:pPr>
        <w:rPr>
          <w:sz w:val="32"/>
          <w:szCs w:val="32"/>
          <w:lang w:val="uk-UA"/>
        </w:rPr>
      </w:pPr>
    </w:p>
    <w:p w:rsidR="00934887" w:rsidRDefault="00934887" w:rsidP="006612A5">
      <w:pPr>
        <w:ind w:left="360"/>
        <w:rPr>
          <w:sz w:val="32"/>
          <w:szCs w:val="32"/>
          <w:lang w:val="uk-UA"/>
        </w:rPr>
      </w:pPr>
    </w:p>
    <w:p w:rsidR="00934887" w:rsidRDefault="00934887" w:rsidP="006612A5">
      <w:pPr>
        <w:ind w:left="360"/>
        <w:rPr>
          <w:sz w:val="32"/>
          <w:szCs w:val="32"/>
          <w:lang w:val="uk-UA"/>
        </w:rPr>
      </w:pPr>
    </w:p>
    <w:p w:rsidR="00934887" w:rsidRDefault="00934887" w:rsidP="006612A5">
      <w:pPr>
        <w:ind w:left="360"/>
        <w:rPr>
          <w:sz w:val="32"/>
          <w:szCs w:val="32"/>
          <w:lang w:val="uk-UA"/>
        </w:rPr>
      </w:pPr>
    </w:p>
    <w:p w:rsidR="00934887" w:rsidRDefault="00934887" w:rsidP="006612A5">
      <w:pPr>
        <w:rPr>
          <w:sz w:val="32"/>
          <w:szCs w:val="32"/>
          <w:lang w:val="uk-UA"/>
        </w:rPr>
      </w:pPr>
    </w:p>
    <w:p w:rsidR="00934887" w:rsidRDefault="00934887" w:rsidP="00F722B8">
      <w:pPr>
        <w:ind w:left="360"/>
        <w:rPr>
          <w:b/>
          <w:sz w:val="32"/>
          <w:szCs w:val="32"/>
          <w:lang w:val="uk-UA"/>
        </w:rPr>
      </w:pPr>
    </w:p>
    <w:p w:rsidR="00934887" w:rsidRPr="006612A5" w:rsidRDefault="00934887" w:rsidP="006612A5">
      <w:pPr>
        <w:numPr>
          <w:ilvl w:val="0"/>
          <w:numId w:val="21"/>
        </w:numPr>
        <w:rPr>
          <w:b/>
          <w:sz w:val="32"/>
          <w:szCs w:val="32"/>
          <w:lang w:val="uk-UA"/>
        </w:rPr>
      </w:pPr>
      <w:r w:rsidRPr="006612A5">
        <w:rPr>
          <w:b/>
          <w:sz w:val="32"/>
          <w:szCs w:val="32"/>
          <w:lang w:val="uk-UA"/>
        </w:rPr>
        <w:t>Рішення №618/2780</w:t>
      </w:r>
      <w:r w:rsidRPr="006612A5">
        <w:rPr>
          <w:b/>
          <w:sz w:val="32"/>
          <w:szCs w:val="32"/>
        </w:rPr>
        <w:t> </w:t>
      </w:r>
      <w:r w:rsidRPr="006612A5">
        <w:rPr>
          <w:b/>
          <w:sz w:val="32"/>
          <w:szCs w:val="32"/>
          <w:lang w:val="uk-UA"/>
        </w:rPr>
        <w:t>(Про розробку Міської                      комплексної цільової програми "Київ без бар'єрів")</w:t>
      </w:r>
    </w:p>
    <w:p w:rsidR="00934887" w:rsidRPr="006612A5" w:rsidRDefault="00934887" w:rsidP="00566E8B">
      <w:pPr>
        <w:ind w:left="360"/>
        <w:rPr>
          <w:sz w:val="32"/>
          <w:szCs w:val="32"/>
          <w:lang w:val="uk-UA"/>
        </w:rPr>
      </w:pPr>
    </w:p>
    <w:p w:rsidR="00934887" w:rsidRPr="006612A5" w:rsidRDefault="00934887" w:rsidP="00566E8B">
      <w:pPr>
        <w:numPr>
          <w:ilvl w:val="0"/>
          <w:numId w:val="18"/>
        </w:numPr>
        <w:rPr>
          <w:b/>
          <w:sz w:val="32"/>
          <w:szCs w:val="32"/>
          <w:lang w:val="uk-UA"/>
        </w:rPr>
      </w:pPr>
      <w:r w:rsidRPr="006612A5">
        <w:rPr>
          <w:b/>
          <w:sz w:val="32"/>
          <w:szCs w:val="32"/>
          <w:lang w:val="uk-UA"/>
        </w:rPr>
        <w:t>Рішення №426/2648</w:t>
      </w:r>
      <w:r w:rsidRPr="006612A5">
        <w:rPr>
          <w:b/>
          <w:sz w:val="32"/>
          <w:szCs w:val="32"/>
        </w:rPr>
        <w:t> </w:t>
      </w:r>
      <w:r w:rsidRPr="006612A5">
        <w:rPr>
          <w:b/>
          <w:sz w:val="32"/>
          <w:szCs w:val="32"/>
          <w:lang w:val="uk-UA"/>
        </w:rPr>
        <w:t>(Про внесення змін до рішення Київської міської ради від 03 березня 2016 року № 116/116 "Про затвердження міської цільової програми "Турбота. Назустріч киянам" на 2016-2018 роки")</w:t>
      </w:r>
    </w:p>
    <w:p w:rsidR="00934887" w:rsidRPr="006612A5" w:rsidRDefault="00934887" w:rsidP="00566E8B">
      <w:pPr>
        <w:ind w:left="360"/>
        <w:rPr>
          <w:sz w:val="28"/>
          <w:szCs w:val="28"/>
          <w:lang w:val="uk-UA"/>
        </w:rPr>
      </w:pPr>
    </w:p>
    <w:p w:rsidR="00934887" w:rsidRPr="006612A5" w:rsidRDefault="00934887" w:rsidP="00566E8B">
      <w:pPr>
        <w:numPr>
          <w:ilvl w:val="0"/>
          <w:numId w:val="16"/>
        </w:numPr>
        <w:rPr>
          <w:b/>
          <w:sz w:val="28"/>
          <w:szCs w:val="28"/>
          <w:lang w:val="uk-UA"/>
        </w:rPr>
      </w:pPr>
      <w:r w:rsidRPr="006612A5">
        <w:rPr>
          <w:b/>
          <w:sz w:val="32"/>
          <w:szCs w:val="32"/>
          <w:lang w:val="uk-UA"/>
        </w:rPr>
        <w:t>Рішення №308/1312 (Про внесення змін до міської цільової програми "Соціальне партнерство" на 2016-2018 роки)</w:t>
      </w:r>
    </w:p>
    <w:p w:rsidR="00934887" w:rsidRPr="006612A5" w:rsidRDefault="00934887" w:rsidP="00637C74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sectPr w:rsidR="00934887" w:rsidRPr="006612A5" w:rsidSect="0066425A">
      <w:type w:val="continuous"/>
      <w:pgSz w:w="16838" w:h="11906" w:orient="landscape"/>
      <w:pgMar w:top="360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38DA5B9E"/>
    <w:lvl w:ilvl="0">
      <w:start w:val="1"/>
      <w:numFmt w:val="decimal"/>
      <w:lvlText w:val="%1."/>
      <w:lvlJc w:val="left"/>
      <w:pPr>
        <w:tabs>
          <w:tab w:val="num" w:pos="1732"/>
        </w:tabs>
        <w:ind w:left="1732" w:hanging="360"/>
      </w:pPr>
      <w:rPr>
        <w:rFonts w:cs="Times New Roman"/>
      </w:rPr>
    </w:lvl>
  </w:abstractNum>
  <w:abstractNum w:abstractNumId="1">
    <w:nsid w:val="FFFFFF7D"/>
    <w:multiLevelType w:val="singleLevel"/>
    <w:tmpl w:val="DBFAA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EE8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F82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42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6A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08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E2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89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5AC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4B7"/>
    <w:multiLevelType w:val="multilevel"/>
    <w:tmpl w:val="2B1EA2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73588"/>
    <w:multiLevelType w:val="hybridMultilevel"/>
    <w:tmpl w:val="9EB4F038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A1B80"/>
    <w:multiLevelType w:val="hybridMultilevel"/>
    <w:tmpl w:val="33968F6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31488"/>
    <w:multiLevelType w:val="hybridMultilevel"/>
    <w:tmpl w:val="AB0A4B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15419"/>
    <w:multiLevelType w:val="hybridMultilevel"/>
    <w:tmpl w:val="32E4D5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156C5A"/>
    <w:multiLevelType w:val="hybridMultilevel"/>
    <w:tmpl w:val="2AE04F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D2641"/>
    <w:multiLevelType w:val="hybridMultilevel"/>
    <w:tmpl w:val="9F96D7B6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856225"/>
    <w:multiLevelType w:val="hybridMultilevel"/>
    <w:tmpl w:val="4562321C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3F4000"/>
    <w:multiLevelType w:val="multilevel"/>
    <w:tmpl w:val="2B1EA2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5801FE"/>
    <w:multiLevelType w:val="hybridMultilevel"/>
    <w:tmpl w:val="4AA62382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1AF7415"/>
    <w:multiLevelType w:val="hybridMultilevel"/>
    <w:tmpl w:val="58FC51B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6176735"/>
    <w:multiLevelType w:val="multilevel"/>
    <w:tmpl w:val="2B1EA2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A32670"/>
    <w:multiLevelType w:val="hybridMultilevel"/>
    <w:tmpl w:val="6556EB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7B18E3"/>
    <w:multiLevelType w:val="hybridMultilevel"/>
    <w:tmpl w:val="0EA66B8A"/>
    <w:lvl w:ilvl="0" w:tplc="0422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4">
    <w:nsid w:val="2CC70C4A"/>
    <w:multiLevelType w:val="hybridMultilevel"/>
    <w:tmpl w:val="90A44D80"/>
    <w:lvl w:ilvl="0" w:tplc="042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07433B"/>
    <w:multiLevelType w:val="hybridMultilevel"/>
    <w:tmpl w:val="129A0D0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F03CE"/>
    <w:multiLevelType w:val="hybridMultilevel"/>
    <w:tmpl w:val="CEF878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5D1A29"/>
    <w:multiLevelType w:val="hybridMultilevel"/>
    <w:tmpl w:val="A21A70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8520B0"/>
    <w:multiLevelType w:val="hybridMultilevel"/>
    <w:tmpl w:val="8B14FF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DF77DA"/>
    <w:multiLevelType w:val="hybridMultilevel"/>
    <w:tmpl w:val="9FE0EE36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5A1654"/>
    <w:multiLevelType w:val="hybridMultilevel"/>
    <w:tmpl w:val="F4889D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3C5757"/>
    <w:multiLevelType w:val="hybridMultilevel"/>
    <w:tmpl w:val="D66C9284"/>
    <w:lvl w:ilvl="0" w:tplc="C7D6E60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86582F"/>
    <w:multiLevelType w:val="hybridMultilevel"/>
    <w:tmpl w:val="CD5848E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752E5E"/>
    <w:multiLevelType w:val="hybridMultilevel"/>
    <w:tmpl w:val="2048EA6E"/>
    <w:lvl w:ilvl="0" w:tplc="042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1D0C86"/>
    <w:multiLevelType w:val="hybridMultilevel"/>
    <w:tmpl w:val="64F0C5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BC5D66"/>
    <w:multiLevelType w:val="hybridMultilevel"/>
    <w:tmpl w:val="6858764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55B91"/>
    <w:multiLevelType w:val="hybridMultilevel"/>
    <w:tmpl w:val="F5AA3DA6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E3045"/>
    <w:multiLevelType w:val="hybridMultilevel"/>
    <w:tmpl w:val="F04A0EC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F5ABA"/>
    <w:multiLevelType w:val="hybridMultilevel"/>
    <w:tmpl w:val="D6EEF21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F4EF3"/>
    <w:multiLevelType w:val="hybridMultilevel"/>
    <w:tmpl w:val="2B1EA2E4"/>
    <w:lvl w:ilvl="0" w:tplc="042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D1526"/>
    <w:multiLevelType w:val="hybridMultilevel"/>
    <w:tmpl w:val="0E84528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4"/>
  </w:num>
  <w:num w:numId="14">
    <w:abstractNumId w:val="39"/>
  </w:num>
  <w:num w:numId="15">
    <w:abstractNumId w:val="10"/>
  </w:num>
  <w:num w:numId="16">
    <w:abstractNumId w:val="11"/>
  </w:num>
  <w:num w:numId="17">
    <w:abstractNumId w:val="21"/>
  </w:num>
  <w:num w:numId="18">
    <w:abstractNumId w:val="16"/>
  </w:num>
  <w:num w:numId="19">
    <w:abstractNumId w:val="18"/>
  </w:num>
  <w:num w:numId="20">
    <w:abstractNumId w:val="40"/>
  </w:num>
  <w:num w:numId="21">
    <w:abstractNumId w:val="36"/>
  </w:num>
  <w:num w:numId="22">
    <w:abstractNumId w:val="23"/>
  </w:num>
  <w:num w:numId="23">
    <w:abstractNumId w:val="25"/>
  </w:num>
  <w:num w:numId="24">
    <w:abstractNumId w:val="26"/>
  </w:num>
  <w:num w:numId="25">
    <w:abstractNumId w:val="15"/>
  </w:num>
  <w:num w:numId="26">
    <w:abstractNumId w:val="20"/>
  </w:num>
  <w:num w:numId="27">
    <w:abstractNumId w:val="12"/>
  </w:num>
  <w:num w:numId="28">
    <w:abstractNumId w:val="34"/>
  </w:num>
  <w:num w:numId="29">
    <w:abstractNumId w:val="30"/>
  </w:num>
  <w:num w:numId="30">
    <w:abstractNumId w:val="31"/>
  </w:num>
  <w:num w:numId="31">
    <w:abstractNumId w:val="38"/>
  </w:num>
  <w:num w:numId="32">
    <w:abstractNumId w:val="19"/>
  </w:num>
  <w:num w:numId="33">
    <w:abstractNumId w:val="35"/>
  </w:num>
  <w:num w:numId="34">
    <w:abstractNumId w:val="28"/>
  </w:num>
  <w:num w:numId="35">
    <w:abstractNumId w:val="32"/>
  </w:num>
  <w:num w:numId="36">
    <w:abstractNumId w:val="27"/>
  </w:num>
  <w:num w:numId="37">
    <w:abstractNumId w:val="29"/>
  </w:num>
  <w:num w:numId="38">
    <w:abstractNumId w:val="17"/>
  </w:num>
  <w:num w:numId="39">
    <w:abstractNumId w:val="33"/>
  </w:num>
  <w:num w:numId="40">
    <w:abstractNumId w:val="2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54D"/>
    <w:rsid w:val="000141FA"/>
    <w:rsid w:val="00016756"/>
    <w:rsid w:val="00036FE9"/>
    <w:rsid w:val="00042FDA"/>
    <w:rsid w:val="00060887"/>
    <w:rsid w:val="00077776"/>
    <w:rsid w:val="000B3284"/>
    <w:rsid w:val="000D4DE2"/>
    <w:rsid w:val="000E058C"/>
    <w:rsid w:val="00164198"/>
    <w:rsid w:val="00194DB1"/>
    <w:rsid w:val="001C0871"/>
    <w:rsid w:val="001C2AC8"/>
    <w:rsid w:val="001E3C53"/>
    <w:rsid w:val="002539F5"/>
    <w:rsid w:val="002706E5"/>
    <w:rsid w:val="002748CB"/>
    <w:rsid w:val="00294AC6"/>
    <w:rsid w:val="002E5845"/>
    <w:rsid w:val="00301997"/>
    <w:rsid w:val="0032345E"/>
    <w:rsid w:val="00350DE8"/>
    <w:rsid w:val="00351F82"/>
    <w:rsid w:val="00392238"/>
    <w:rsid w:val="003E68EC"/>
    <w:rsid w:val="00433FFF"/>
    <w:rsid w:val="004365E7"/>
    <w:rsid w:val="004565D1"/>
    <w:rsid w:val="004856D4"/>
    <w:rsid w:val="00496F4A"/>
    <w:rsid w:val="004F2563"/>
    <w:rsid w:val="005454D7"/>
    <w:rsid w:val="00566E8B"/>
    <w:rsid w:val="005C01B5"/>
    <w:rsid w:val="005C6ED6"/>
    <w:rsid w:val="005D5F1B"/>
    <w:rsid w:val="00633082"/>
    <w:rsid w:val="00637C74"/>
    <w:rsid w:val="006612A5"/>
    <w:rsid w:val="0066425A"/>
    <w:rsid w:val="006B61D9"/>
    <w:rsid w:val="007422EC"/>
    <w:rsid w:val="00750FC2"/>
    <w:rsid w:val="00760A33"/>
    <w:rsid w:val="00760EB6"/>
    <w:rsid w:val="00774F11"/>
    <w:rsid w:val="007A305A"/>
    <w:rsid w:val="007C3326"/>
    <w:rsid w:val="007E4F0C"/>
    <w:rsid w:val="00804CEE"/>
    <w:rsid w:val="00890956"/>
    <w:rsid w:val="008A2D24"/>
    <w:rsid w:val="008A3A51"/>
    <w:rsid w:val="00925CD1"/>
    <w:rsid w:val="009325C9"/>
    <w:rsid w:val="009338B9"/>
    <w:rsid w:val="00934887"/>
    <w:rsid w:val="00986AFF"/>
    <w:rsid w:val="009A28B3"/>
    <w:rsid w:val="009A48A3"/>
    <w:rsid w:val="00A72B09"/>
    <w:rsid w:val="00A90D9E"/>
    <w:rsid w:val="00AA714D"/>
    <w:rsid w:val="00AB76B8"/>
    <w:rsid w:val="00AD65A0"/>
    <w:rsid w:val="00AD781C"/>
    <w:rsid w:val="00B30DC2"/>
    <w:rsid w:val="00B403F8"/>
    <w:rsid w:val="00B75CE0"/>
    <w:rsid w:val="00B7742D"/>
    <w:rsid w:val="00BB52D8"/>
    <w:rsid w:val="00BC434B"/>
    <w:rsid w:val="00BF43F5"/>
    <w:rsid w:val="00C352F5"/>
    <w:rsid w:val="00C6354D"/>
    <w:rsid w:val="00C70D93"/>
    <w:rsid w:val="00C75502"/>
    <w:rsid w:val="00C90229"/>
    <w:rsid w:val="00CD7AE7"/>
    <w:rsid w:val="00CF6E67"/>
    <w:rsid w:val="00D32A5B"/>
    <w:rsid w:val="00D34748"/>
    <w:rsid w:val="00D35D15"/>
    <w:rsid w:val="00D61464"/>
    <w:rsid w:val="00D82D45"/>
    <w:rsid w:val="00D876F2"/>
    <w:rsid w:val="00DF2C3A"/>
    <w:rsid w:val="00E5756C"/>
    <w:rsid w:val="00EE32DD"/>
    <w:rsid w:val="00F11A67"/>
    <w:rsid w:val="00F722B8"/>
    <w:rsid w:val="00F861D7"/>
    <w:rsid w:val="00F971A1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4D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4C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04CE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D82D4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DefaultParagraphFont"/>
    <w:uiPriority w:val="99"/>
    <w:rsid w:val="00637C74"/>
    <w:rPr>
      <w:rFonts w:cs="Times New Roman"/>
    </w:rPr>
  </w:style>
  <w:style w:type="character" w:customStyle="1" w:styleId="views-labelviews-label-field-phone">
    <w:name w:val="views-label views-label-field-phone"/>
    <w:basedOn w:val="DefaultParagraphFont"/>
    <w:uiPriority w:val="99"/>
    <w:rsid w:val="00B403F8"/>
    <w:rPr>
      <w:rFonts w:cs="Times New Roman"/>
    </w:rPr>
  </w:style>
  <w:style w:type="character" w:customStyle="1" w:styleId="views-labelviews-label-field-time-pruem">
    <w:name w:val="views-label views-label-field-time-pruem"/>
    <w:basedOn w:val="DefaultParagraphFont"/>
    <w:uiPriority w:val="99"/>
    <w:rsid w:val="00B403F8"/>
    <w:rPr>
      <w:rFonts w:cs="Times New Roman"/>
    </w:rPr>
  </w:style>
  <w:style w:type="paragraph" w:styleId="NormalWeb">
    <w:name w:val="Normal (Web)"/>
    <w:basedOn w:val="Normal"/>
    <w:uiPriority w:val="99"/>
    <w:rsid w:val="00B403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7</Pages>
  <Words>4680</Words>
  <Characters>2669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ДІЯЛЬНОСТІ ДЕПУТАТА КИЇВСЬКОЇ МІСЬКОЇ РАДИ</dc:title>
  <dc:subject/>
  <dc:creator>User</dc:creator>
  <cp:keywords/>
  <dc:description/>
  <cp:lastModifiedBy>Користувач</cp:lastModifiedBy>
  <cp:revision>14</cp:revision>
  <dcterms:created xsi:type="dcterms:W3CDTF">2018-03-26T13:21:00Z</dcterms:created>
  <dcterms:modified xsi:type="dcterms:W3CDTF">2018-03-28T12:41:00Z</dcterms:modified>
</cp:coreProperties>
</file>